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FC2C" w14:textId="3FCB0413" w:rsidR="00D87913" w:rsidRDefault="00D87913" w:rsidP="00D87913">
      <w:pPr>
        <w:snapToGrid w:val="0"/>
        <w:spacing w:line="360" w:lineRule="auto"/>
        <w:rPr>
          <w:rFonts w:ascii="標楷體" w:eastAsia="標楷體" w:hAnsi="標楷體"/>
          <w:b/>
          <w:snapToGrid w:val="0"/>
          <w:kern w:val="0"/>
          <w:sz w:val="20"/>
          <w:szCs w:val="20"/>
          <w:u w:val="single"/>
        </w:rPr>
      </w:pPr>
    </w:p>
    <w:p w14:paraId="1A9EF309" w14:textId="3423F767" w:rsidR="00D87913" w:rsidRPr="00D87913" w:rsidRDefault="00D87913" w:rsidP="00D87913">
      <w:pPr>
        <w:snapToGrid w:val="0"/>
        <w:spacing w:line="360" w:lineRule="auto"/>
        <w:rPr>
          <w:rFonts w:ascii="標楷體" w:eastAsia="標楷體" w:hAnsi="標楷體" w:hint="eastAsia"/>
          <w:b/>
          <w:snapToGrid w:val="0"/>
          <w:kern w:val="0"/>
          <w:sz w:val="20"/>
          <w:szCs w:val="20"/>
          <w:u w:val="single"/>
        </w:rPr>
      </w:pPr>
      <w:r w:rsidRPr="007957FA">
        <w:rPr>
          <w:rFonts w:ascii="新細明體" w:hAnsi="新細明體" w:hint="eastAsia"/>
          <w:b/>
          <w:noProof/>
          <w:kern w:val="0"/>
          <w:u w:val="single"/>
        </w:rPr>
        <w:drawing>
          <wp:anchor distT="0" distB="0" distL="114300" distR="114300" simplePos="0" relativeHeight="251648000" behindDoc="0" locked="0" layoutInCell="1" allowOverlap="1" wp14:anchorId="72AA965C" wp14:editId="74F37CA6">
            <wp:simplePos x="0" y="0"/>
            <wp:positionH relativeFrom="margin">
              <wp:posOffset>0</wp:posOffset>
            </wp:positionH>
            <wp:positionV relativeFrom="margin">
              <wp:posOffset>475615</wp:posOffset>
            </wp:positionV>
            <wp:extent cx="1064895" cy="1009650"/>
            <wp:effectExtent l="0" t="0" r="1905" b="0"/>
            <wp:wrapNone/>
            <wp:docPr id="12" name="圖片 12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F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E6BF2" w14:textId="75567EC9" w:rsidR="00D87913" w:rsidRDefault="00D41366" w:rsidP="00D87913">
      <w:pPr>
        <w:snapToGrid w:val="0"/>
        <w:spacing w:line="360" w:lineRule="auto"/>
        <w:jc w:val="center"/>
        <w:rPr>
          <w:rFonts w:ascii="標楷體" w:eastAsia="標楷體" w:hAnsi="標楷體"/>
          <w:b/>
          <w:snapToGrid w:val="0"/>
          <w:kern w:val="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napToGrid w:val="0"/>
          <w:kern w:val="0"/>
          <w:sz w:val="32"/>
          <w:szCs w:val="32"/>
          <w:u w:val="single"/>
        </w:rPr>
        <w:t>環境及自然保育基金</w:t>
      </w:r>
    </w:p>
    <w:p w14:paraId="15E00E4A" w14:textId="77777777" w:rsidR="00D87913" w:rsidRDefault="00D87913" w:rsidP="00D87913">
      <w:pPr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1457DA">
        <w:rPr>
          <w:rFonts w:ascii="標楷體" w:eastAsia="標楷體" w:hAnsi="標楷體" w:hint="eastAsia"/>
          <w:b/>
          <w:snapToGrid w:val="0"/>
          <w:kern w:val="0"/>
          <w:sz w:val="32"/>
          <w:szCs w:val="32"/>
          <w:u w:val="single"/>
        </w:rPr>
        <w:t>環保</w:t>
      </w:r>
      <w:r>
        <w:rPr>
          <w:rFonts w:ascii="標楷體" w:eastAsia="標楷體" w:hAnsi="標楷體" w:hint="eastAsia"/>
          <w:b/>
          <w:snapToGrid w:val="0"/>
          <w:kern w:val="0"/>
          <w:sz w:val="32"/>
          <w:szCs w:val="32"/>
          <w:u w:val="single"/>
        </w:rPr>
        <w:t>教育和社區參與項目</w:t>
      </w:r>
      <w:r w:rsidRPr="001457DA">
        <w:rPr>
          <w:rFonts w:ascii="標楷體" w:eastAsia="標楷體" w:hAnsi="標楷體" w:hint="eastAsia"/>
          <w:b/>
          <w:snapToGrid w:val="0"/>
          <w:kern w:val="0"/>
          <w:sz w:val="32"/>
          <w:szCs w:val="32"/>
          <w:u w:val="single"/>
        </w:rPr>
        <w:t>計劃</w:t>
      </w:r>
      <w:r>
        <w:rPr>
          <w:rFonts w:ascii="標楷體" w:eastAsia="標楷體" w:hAnsi="標楷體" w:hint="eastAsia"/>
          <w:b/>
          <w:snapToGrid w:val="0"/>
          <w:kern w:val="0"/>
          <w:sz w:val="32"/>
          <w:szCs w:val="32"/>
          <w:u w:val="single"/>
        </w:rPr>
        <w:t xml:space="preserve"> - </w:t>
      </w:r>
      <w:r w:rsidRPr="003907A7">
        <w:rPr>
          <w:rFonts w:ascii="標楷體" w:eastAsia="標楷體" w:hAnsi="標楷體" w:hint="eastAsia"/>
          <w:b/>
          <w:sz w:val="32"/>
          <w:szCs w:val="32"/>
          <w:u w:val="single"/>
        </w:rPr>
        <w:t>參</w:t>
      </w:r>
      <w:r w:rsidRPr="007362AF">
        <w:rPr>
          <w:rFonts w:ascii="標楷體" w:eastAsia="標楷體" w:hAnsi="標楷體" w:hint="eastAsia"/>
          <w:b/>
          <w:sz w:val="32"/>
          <w:szCs w:val="32"/>
          <w:u w:val="single"/>
        </w:rPr>
        <w:t>加</w:t>
      </w:r>
      <w:r w:rsidRPr="003907A7">
        <w:rPr>
          <w:rFonts w:ascii="標楷體" w:eastAsia="標楷體" w:hAnsi="標楷體" w:hint="eastAsia"/>
          <w:b/>
          <w:sz w:val="32"/>
          <w:szCs w:val="32"/>
          <w:u w:val="single"/>
        </w:rPr>
        <w:t>者</w:t>
      </w:r>
      <w:r w:rsidRPr="001457DA">
        <w:rPr>
          <w:rFonts w:ascii="標楷體" w:eastAsia="標楷體" w:hAnsi="標楷體" w:hint="eastAsia"/>
          <w:b/>
          <w:sz w:val="32"/>
          <w:szCs w:val="32"/>
          <w:u w:val="single"/>
        </w:rPr>
        <w:t>意見調查</w:t>
      </w:r>
      <w:bookmarkStart w:id="0" w:name="_GoBack"/>
      <w:bookmarkEnd w:id="0"/>
    </w:p>
    <w:p w14:paraId="4F90EB86" w14:textId="77777777" w:rsidR="00D87913" w:rsidRPr="00140827" w:rsidRDefault="00D87913" w:rsidP="00D87913">
      <w:pPr>
        <w:snapToGrid w:val="0"/>
        <w:jc w:val="center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(由活動參加者填寫)</w:t>
      </w:r>
    </w:p>
    <w:p w14:paraId="05A847D4" w14:textId="77777777" w:rsidR="00D87913" w:rsidRDefault="00D87913" w:rsidP="00D87913">
      <w:pPr>
        <w:rPr>
          <w:rFonts w:ascii="標楷體" w:eastAsia="標楷體" w:hAnsi="標楷體"/>
          <w:bCs/>
        </w:rPr>
      </w:pPr>
    </w:p>
    <w:p w14:paraId="23D842D2" w14:textId="77777777" w:rsidR="00D87913" w:rsidRPr="001457DA" w:rsidRDefault="00D87913" w:rsidP="00D87913">
      <w:pPr>
        <w:tabs>
          <w:tab w:val="left" w:pos="4860"/>
        </w:tabs>
        <w:spacing w:line="360" w:lineRule="auto"/>
        <w:rPr>
          <w:rFonts w:ascii="標楷體" w:eastAsia="標楷體" w:hAnsi="標楷體"/>
          <w:bCs/>
        </w:rPr>
      </w:pPr>
      <w:r w:rsidRPr="0032799B">
        <w:rPr>
          <w:rFonts w:ascii="標楷體" w:eastAsia="標楷體" w:hAnsi="標楷體" w:hint="eastAsia"/>
          <w:bCs/>
        </w:rPr>
        <w:t>本會進行參加者意見調查，目的是為了評估活動的成效，</w:t>
      </w:r>
      <w:r w:rsidRPr="00AC0B79">
        <w:rPr>
          <w:rFonts w:ascii="標楷體" w:eastAsia="標楷體" w:hAnsi="標楷體" w:hint="eastAsia"/>
          <w:bCs/>
        </w:rPr>
        <w:t>作為日後檢討改善的根據</w:t>
      </w:r>
      <w:r w:rsidRPr="0032799B">
        <w:rPr>
          <w:rFonts w:ascii="標楷體" w:eastAsia="標楷體" w:hAnsi="標楷體" w:hint="eastAsia"/>
          <w:bCs/>
        </w:rPr>
        <w:t>。</w:t>
      </w:r>
      <w:r w:rsidRPr="001457DA">
        <w:rPr>
          <w:rFonts w:ascii="標楷體" w:eastAsia="標楷體" w:hAnsi="標楷體" w:hint="eastAsia"/>
          <w:bCs/>
        </w:rPr>
        <w:t>請</w:t>
      </w:r>
      <w:r w:rsidRPr="0032799B">
        <w:rPr>
          <w:rFonts w:ascii="標楷體" w:eastAsia="標楷體" w:hAnsi="標楷體" w:hint="eastAsia"/>
          <w:bCs/>
        </w:rPr>
        <w:t>就</w:t>
      </w:r>
      <w:r w:rsidRPr="001457DA">
        <w:rPr>
          <w:rFonts w:ascii="標楷體" w:eastAsia="標楷體" w:hAnsi="標楷體" w:hint="eastAsia"/>
          <w:bCs/>
        </w:rPr>
        <w:t>以下的問題在適當空格內加上</w:t>
      </w:r>
      <w:r w:rsidRPr="001457DA">
        <w:rPr>
          <w:rFonts w:ascii="標楷體" w:eastAsia="標楷體" w:hAnsi="標楷體" w:hint="eastAsia"/>
          <w:bCs/>
        </w:rPr>
        <w:sym w:font="Wingdings" w:char="F0FC"/>
      </w:r>
      <w:r w:rsidRPr="001457DA">
        <w:rPr>
          <w:rFonts w:ascii="標楷體" w:eastAsia="標楷體" w:hAnsi="標楷體" w:hint="eastAsia"/>
          <w:bCs/>
        </w:rPr>
        <w:t>或在適當的空欄上表達</w:t>
      </w:r>
      <w:r>
        <w:rPr>
          <w:rFonts w:ascii="標楷體" w:eastAsia="標楷體" w:hAnsi="標楷體" w:hint="eastAsia"/>
          <w:bCs/>
        </w:rPr>
        <w:t>您</w:t>
      </w:r>
      <w:r w:rsidRPr="001457DA">
        <w:rPr>
          <w:rFonts w:ascii="標楷體" w:eastAsia="標楷體" w:hAnsi="標楷體" w:hint="eastAsia"/>
          <w:bCs/>
        </w:rPr>
        <w:t>的意見，多謝合作。</w:t>
      </w:r>
    </w:p>
    <w:p w14:paraId="3A882B9C" w14:textId="77777777" w:rsidR="00D87913" w:rsidRDefault="00D87913" w:rsidP="00D87913">
      <w:pPr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項目及活動名稱:_______________________________</w:t>
      </w:r>
      <w:r>
        <w:rPr>
          <w:rFonts w:ascii="標楷體" w:eastAsia="標楷體" w:hAnsi="標楷體"/>
          <w:bCs/>
        </w:rPr>
        <w:softHyphen/>
      </w:r>
      <w:r>
        <w:rPr>
          <w:rFonts w:ascii="標楷體" w:eastAsia="標楷體" w:hAnsi="標楷體" w:hint="eastAsia"/>
          <w:bCs/>
        </w:rPr>
        <w:softHyphen/>
      </w:r>
      <w:r>
        <w:rPr>
          <w:rFonts w:ascii="標楷體" w:eastAsia="標楷體" w:hAnsi="標楷體" w:hint="eastAsia"/>
          <w:bCs/>
        </w:rPr>
        <w:softHyphen/>
      </w:r>
      <w:r>
        <w:rPr>
          <w:rFonts w:ascii="標楷體" w:eastAsia="標楷體" w:hAnsi="標楷體" w:hint="eastAsia"/>
          <w:bCs/>
        </w:rPr>
        <w:softHyphen/>
      </w:r>
      <w:r>
        <w:rPr>
          <w:rFonts w:ascii="標楷體" w:eastAsia="標楷體" w:hAnsi="標楷體" w:hint="eastAsia"/>
          <w:bCs/>
        </w:rPr>
        <w:softHyphen/>
      </w:r>
      <w:r>
        <w:rPr>
          <w:rFonts w:ascii="標楷體" w:eastAsia="標楷體" w:hAnsi="標楷體" w:hint="eastAsia"/>
          <w:bCs/>
        </w:rPr>
        <w:softHyphen/>
      </w:r>
      <w:r>
        <w:rPr>
          <w:rFonts w:ascii="標楷體" w:eastAsia="標楷體" w:hAnsi="標楷體" w:hint="eastAsia"/>
          <w:bCs/>
        </w:rPr>
        <w:softHyphen/>
        <w:t>___________________活動</w:t>
      </w:r>
      <w:r w:rsidRPr="00311095">
        <w:rPr>
          <w:rFonts w:ascii="標楷體" w:eastAsia="標楷體" w:hAnsi="標楷體" w:hint="eastAsia"/>
          <w:bCs/>
        </w:rPr>
        <w:t>日期</w:t>
      </w:r>
      <w:r>
        <w:rPr>
          <w:rFonts w:ascii="標楷體" w:eastAsia="標楷體" w:hAnsi="標楷體" w:hint="eastAsia"/>
          <w:bCs/>
        </w:rPr>
        <w:t>:_______________</w:t>
      </w:r>
    </w:p>
    <w:p w14:paraId="14FDD7CA" w14:textId="77777777" w:rsidR="00D87913" w:rsidRPr="00B847CD" w:rsidRDefault="00D87913" w:rsidP="00D87913">
      <w:pPr>
        <w:spacing w:line="0" w:lineRule="atLeast"/>
        <w:rPr>
          <w:rFonts w:ascii="標楷體" w:eastAsia="標楷體" w:hAnsi="標楷體"/>
          <w:b/>
          <w:bCs/>
          <w:sz w:val="20"/>
          <w:szCs w:val="20"/>
        </w:rPr>
      </w:pPr>
      <w:r w:rsidRPr="00B847CD">
        <w:rPr>
          <w:rFonts w:ascii="標楷體" w:eastAsia="標楷體" w:hAnsi="標楷體" w:hint="eastAsia"/>
          <w:b/>
          <w:bCs/>
          <w:sz w:val="20"/>
          <w:szCs w:val="20"/>
        </w:rPr>
        <w:t>(建議由機構代參加者填寫)</w:t>
      </w:r>
    </w:p>
    <w:p w14:paraId="694C2B3C" w14:textId="77777777" w:rsidR="00D87913" w:rsidRDefault="00D87913" w:rsidP="00D87913">
      <w:pPr>
        <w:tabs>
          <w:tab w:val="left" w:pos="0"/>
          <w:tab w:val="left" w:pos="6120"/>
        </w:tabs>
        <w:spacing w:line="140" w:lineRule="exact"/>
        <w:rPr>
          <w:rFonts w:ascii="標楷體" w:eastAsia="標楷體" w:hAnsi="標楷體"/>
          <w:bCs/>
        </w:rPr>
      </w:pPr>
      <w:r w:rsidRPr="001457DA">
        <w:rPr>
          <w:rFonts w:ascii="標楷體" w:eastAsia="標楷體" w:hAnsi="標楷體" w:hint="eastAsia"/>
          <w:bCs/>
        </w:rPr>
        <w:tab/>
      </w:r>
    </w:p>
    <w:tbl>
      <w:tblPr>
        <w:tblW w:w="1080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4555"/>
        <w:gridCol w:w="307"/>
        <w:gridCol w:w="1081"/>
        <w:gridCol w:w="1081"/>
        <w:gridCol w:w="1081"/>
        <w:gridCol w:w="1081"/>
        <w:gridCol w:w="1082"/>
      </w:tblGrid>
      <w:tr w:rsidR="00D87913" w14:paraId="1E75B8F3" w14:textId="77777777" w:rsidTr="00063B0A">
        <w:trPr>
          <w:trHeight w:val="964"/>
        </w:trPr>
        <w:tc>
          <w:tcPr>
            <w:tcW w:w="538" w:type="dxa"/>
            <w:vAlign w:val="center"/>
          </w:tcPr>
          <w:p w14:paraId="2A23883F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  <w:p w14:paraId="302E9E7F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</w:tcPr>
          <w:p w14:paraId="07833E2A" w14:textId="77777777" w:rsidR="00D87913" w:rsidRDefault="00D87913" w:rsidP="00063B0A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50F4846F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307" w:type="dxa"/>
          </w:tcPr>
          <w:p w14:paraId="4F89727C" w14:textId="77777777" w:rsidR="00D87913" w:rsidRDefault="00D87913" w:rsidP="00063B0A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66F9E8EB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vAlign w:val="center"/>
          </w:tcPr>
          <w:p w14:paraId="1C697277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57DA">
              <w:rPr>
                <w:rFonts w:ascii="標楷體" w:eastAsia="標楷體" w:hAnsi="標楷體" w:hint="eastAsia"/>
                <w:bCs/>
              </w:rPr>
              <w:t>非常</w:t>
            </w:r>
          </w:p>
          <w:p w14:paraId="1458F2B6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1457DA">
              <w:rPr>
                <w:rFonts w:ascii="標楷體" w:eastAsia="標楷體" w:hAnsi="標楷體" w:hint="eastAsia"/>
                <w:bCs/>
              </w:rPr>
              <w:t>同意</w:t>
            </w:r>
          </w:p>
        </w:tc>
        <w:tc>
          <w:tcPr>
            <w:tcW w:w="1081" w:type="dxa"/>
            <w:vAlign w:val="center"/>
          </w:tcPr>
          <w:p w14:paraId="3363DB6D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  <w:p w14:paraId="18E5BDFD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1457DA">
              <w:rPr>
                <w:rFonts w:ascii="標楷體" w:eastAsia="標楷體" w:hAnsi="標楷體" w:hint="eastAsia"/>
                <w:bCs/>
              </w:rPr>
              <w:t>同意</w:t>
            </w:r>
          </w:p>
        </w:tc>
        <w:tc>
          <w:tcPr>
            <w:tcW w:w="1081" w:type="dxa"/>
            <w:vAlign w:val="center"/>
          </w:tcPr>
          <w:p w14:paraId="40B66123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  <w:p w14:paraId="2FB94778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1457DA">
              <w:rPr>
                <w:rFonts w:ascii="標楷體" w:eastAsia="標楷體" w:hAnsi="標楷體" w:hint="eastAsia"/>
                <w:bCs/>
              </w:rPr>
              <w:t>一般</w:t>
            </w:r>
          </w:p>
        </w:tc>
        <w:tc>
          <w:tcPr>
            <w:tcW w:w="1081" w:type="dxa"/>
            <w:vAlign w:val="center"/>
          </w:tcPr>
          <w:p w14:paraId="71F79291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</w:p>
          <w:p w14:paraId="41BECBEC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 w:rsidRPr="001457DA">
              <w:rPr>
                <w:rFonts w:ascii="標楷體" w:eastAsia="標楷體" w:hAnsi="標楷體" w:hint="eastAsia"/>
                <w:bCs/>
              </w:rPr>
              <w:t>不同意</w:t>
            </w:r>
          </w:p>
        </w:tc>
        <w:tc>
          <w:tcPr>
            <w:tcW w:w="1082" w:type="dxa"/>
            <w:vAlign w:val="center"/>
          </w:tcPr>
          <w:p w14:paraId="4FA1F154" w14:textId="77777777" w:rsidR="00D87913" w:rsidRDefault="00D87913" w:rsidP="00063B0A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1457DA">
              <w:rPr>
                <w:rFonts w:ascii="標楷體" w:eastAsia="標楷體" w:hAnsi="標楷體" w:hint="eastAsia"/>
                <w:bCs/>
              </w:rPr>
              <w:t>非常</w:t>
            </w:r>
          </w:p>
          <w:p w14:paraId="12B40021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不同</w:t>
            </w:r>
            <w:r w:rsidRPr="001457DA">
              <w:rPr>
                <w:rFonts w:ascii="標楷體" w:eastAsia="標楷體" w:hAnsi="標楷體" w:hint="eastAsia"/>
                <w:bCs/>
              </w:rPr>
              <w:t>意</w:t>
            </w:r>
          </w:p>
        </w:tc>
      </w:tr>
      <w:tr w:rsidR="00D87913" w14:paraId="07677364" w14:textId="77777777" w:rsidTr="00063B0A">
        <w:trPr>
          <w:trHeight w:val="163"/>
        </w:trPr>
        <w:tc>
          <w:tcPr>
            <w:tcW w:w="538" w:type="dxa"/>
          </w:tcPr>
          <w:p w14:paraId="2544F648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61A8DDE1" w14:textId="77777777" w:rsidR="00D87913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2D537C">
              <w:rPr>
                <w:rFonts w:ascii="標楷體" w:eastAsia="標楷體" w:hAnsi="標楷體" w:hint="eastAsia"/>
              </w:rPr>
              <w:t>增</w:t>
            </w:r>
            <w:r w:rsidRPr="00655E26">
              <w:rPr>
                <w:rFonts w:ascii="標楷體" w:eastAsia="標楷體" w:hAnsi="標楷體" w:hint="eastAsia"/>
                <w:bCs/>
              </w:rPr>
              <w:t>加</w:t>
            </w:r>
            <w:r>
              <w:rPr>
                <w:rFonts w:ascii="標楷體" w:eastAsia="標楷體" w:hAnsi="標楷體" w:hint="eastAsia"/>
              </w:rPr>
              <w:t>參加者的</w:t>
            </w:r>
            <w:r>
              <w:rPr>
                <w:rFonts w:ascii="標楷體" w:eastAsia="標楷體" w:hAnsi="標楷體" w:hint="eastAsia"/>
                <w:bCs/>
              </w:rPr>
              <w:t>環保知識及</w:t>
            </w:r>
            <w:r w:rsidRPr="00655E26">
              <w:rPr>
                <w:rFonts w:ascii="標楷體" w:eastAsia="標楷體" w:hAnsi="標楷體" w:hint="eastAsia"/>
                <w:bCs/>
              </w:rPr>
              <w:t>對本地環境問題的認識</w:t>
            </w:r>
          </w:p>
        </w:tc>
        <w:tc>
          <w:tcPr>
            <w:tcW w:w="307" w:type="dxa"/>
          </w:tcPr>
          <w:p w14:paraId="2654E3A5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21AE01CB" w14:textId="77777777" w:rsidR="00D87913" w:rsidRPr="00D0756F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0756F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B877BD9" w14:textId="77777777" w:rsidR="00D87913" w:rsidRDefault="00D87913" w:rsidP="00063B0A">
            <w:pPr>
              <w:jc w:val="center"/>
            </w:pPr>
            <w:r w:rsidRPr="001F687F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07A70907" w14:textId="77777777" w:rsidR="00D87913" w:rsidRDefault="00D87913" w:rsidP="00063B0A">
            <w:pPr>
              <w:jc w:val="center"/>
            </w:pPr>
            <w:r w:rsidRPr="001F687F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E12192D" w14:textId="77777777" w:rsidR="00D87913" w:rsidRDefault="00D87913" w:rsidP="00063B0A">
            <w:pPr>
              <w:jc w:val="center"/>
            </w:pPr>
            <w:r w:rsidRPr="001F687F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2" w:type="dxa"/>
          </w:tcPr>
          <w:p w14:paraId="075C9FB4" w14:textId="77777777" w:rsidR="00D87913" w:rsidRDefault="00D87913" w:rsidP="00063B0A">
            <w:pPr>
              <w:jc w:val="center"/>
            </w:pPr>
            <w:r w:rsidRPr="001F687F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</w:tr>
      <w:tr w:rsidR="00D87913" w14:paraId="670C3D71" w14:textId="77777777" w:rsidTr="00063B0A">
        <w:trPr>
          <w:trHeight w:val="363"/>
        </w:trPr>
        <w:tc>
          <w:tcPr>
            <w:tcW w:w="538" w:type="dxa"/>
          </w:tcPr>
          <w:p w14:paraId="26C2833E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0F31B90B" w14:textId="77777777" w:rsidR="00D87913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1457DA">
              <w:rPr>
                <w:rFonts w:ascii="標楷體" w:eastAsia="標楷體" w:hAnsi="標楷體" w:hint="eastAsia"/>
              </w:rPr>
              <w:t>提高</w:t>
            </w:r>
            <w:r>
              <w:rPr>
                <w:rFonts w:ascii="標楷體" w:eastAsia="標楷體" w:hAnsi="標楷體" w:hint="eastAsia"/>
              </w:rPr>
              <w:t>參加者</w:t>
            </w:r>
            <w:r w:rsidRPr="001457DA">
              <w:rPr>
                <w:rFonts w:ascii="標楷體" w:eastAsia="標楷體" w:hAnsi="標楷體" w:hint="eastAsia"/>
              </w:rPr>
              <w:t>的環保意識</w:t>
            </w:r>
          </w:p>
        </w:tc>
        <w:tc>
          <w:tcPr>
            <w:tcW w:w="307" w:type="dxa"/>
          </w:tcPr>
          <w:p w14:paraId="01949478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3C107F49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5FEFD621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0EF6A7A7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78A6838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2" w:type="dxa"/>
          </w:tcPr>
          <w:p w14:paraId="03CCE8D1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</w:tr>
      <w:tr w:rsidR="00D87913" w14:paraId="206E4FA9" w14:textId="77777777" w:rsidTr="00063B0A">
        <w:trPr>
          <w:trHeight w:val="627"/>
        </w:trPr>
        <w:tc>
          <w:tcPr>
            <w:tcW w:w="538" w:type="dxa"/>
            <w:vAlign w:val="center"/>
          </w:tcPr>
          <w:p w14:paraId="5B9DF5A3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  <w:p w14:paraId="55E54308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</w:tcPr>
          <w:p w14:paraId="57497B6C" w14:textId="77777777" w:rsidR="00D87913" w:rsidRPr="00AC0B79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655E26">
              <w:rPr>
                <w:rFonts w:ascii="標楷體" w:eastAsia="標楷體" w:hAnsi="標楷體" w:hint="eastAsia"/>
                <w:bCs/>
              </w:rPr>
              <w:t>活動提高參加者對其他環保活動的興趣</w:t>
            </w:r>
          </w:p>
        </w:tc>
        <w:tc>
          <w:tcPr>
            <w:tcW w:w="307" w:type="dxa"/>
          </w:tcPr>
          <w:p w14:paraId="3910BF31" w14:textId="77777777" w:rsidR="00D87913" w:rsidRDefault="00D87913" w:rsidP="00063B0A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5283964A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1D296668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584A6F3C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3A9A2744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46E126B5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2" w:type="dxa"/>
          </w:tcPr>
          <w:p w14:paraId="4696C0C6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</w:tr>
      <w:tr w:rsidR="00D87913" w14:paraId="31886D07" w14:textId="77777777" w:rsidTr="00063B0A">
        <w:trPr>
          <w:trHeight w:val="538"/>
        </w:trPr>
        <w:tc>
          <w:tcPr>
            <w:tcW w:w="538" w:type="dxa"/>
          </w:tcPr>
          <w:p w14:paraId="42F2D72B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79355F1D" w14:textId="77777777" w:rsidR="00D87913" w:rsidRPr="00655E26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活動有</w:t>
            </w:r>
            <w:r w:rsidRPr="00655E26">
              <w:rPr>
                <w:rFonts w:ascii="標楷體" w:eastAsia="標楷體" w:hAnsi="標楷體" w:hint="eastAsia"/>
              </w:rPr>
              <w:t>助</w:t>
            </w:r>
            <w:r>
              <w:rPr>
                <w:rFonts w:ascii="標楷體" w:eastAsia="標楷體" w:hAnsi="標楷體" w:hint="eastAsia"/>
              </w:rPr>
              <w:t>參加者在日常生活</w:t>
            </w:r>
            <w:r w:rsidRPr="00655E26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實踐環保(如減少廢物/將廢物分類回收/節約能源/珍惜水資源等)  </w:t>
            </w:r>
          </w:p>
        </w:tc>
        <w:tc>
          <w:tcPr>
            <w:tcW w:w="307" w:type="dxa"/>
          </w:tcPr>
          <w:p w14:paraId="0F8EDB37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767C943C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44FB809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153FD06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E1E9B29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2" w:type="dxa"/>
          </w:tcPr>
          <w:p w14:paraId="67332E69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</w:tr>
      <w:tr w:rsidR="00D87913" w14:paraId="49A17C05" w14:textId="77777777" w:rsidTr="00063B0A">
        <w:trPr>
          <w:trHeight w:val="810"/>
        </w:trPr>
        <w:tc>
          <w:tcPr>
            <w:tcW w:w="538" w:type="dxa"/>
          </w:tcPr>
          <w:p w14:paraId="59CB7B2F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  <w:p w14:paraId="6E41AB83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</w:tcPr>
          <w:p w14:paraId="685DC0F1" w14:textId="77777777" w:rsidR="00D87913" w:rsidRPr="00655E26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1457DA">
              <w:rPr>
                <w:rFonts w:ascii="標楷體" w:eastAsia="標楷體" w:hAnsi="標楷體" w:hint="eastAsia"/>
              </w:rPr>
              <w:t>有助</w:t>
            </w:r>
            <w:r>
              <w:rPr>
                <w:rFonts w:ascii="標楷體" w:eastAsia="標楷體" w:hAnsi="標楷體" w:hint="eastAsia"/>
              </w:rPr>
              <w:t>參加者</w:t>
            </w:r>
            <w:r w:rsidRPr="00655E26">
              <w:rPr>
                <w:rFonts w:ascii="標楷體" w:eastAsia="標楷體" w:hAnsi="標楷體" w:hint="eastAsia"/>
              </w:rPr>
              <w:t>對家人、同學、朋友</w:t>
            </w:r>
            <w:r>
              <w:rPr>
                <w:rFonts w:ascii="標楷體" w:eastAsia="標楷體" w:hAnsi="標楷體" w:hint="eastAsia"/>
              </w:rPr>
              <w:t>宣揚</w:t>
            </w:r>
            <w:r w:rsidRPr="001457DA">
              <w:rPr>
                <w:rFonts w:ascii="標楷體" w:eastAsia="標楷體" w:hAnsi="標楷體" w:hint="eastAsia"/>
              </w:rPr>
              <w:t>環保</w:t>
            </w:r>
          </w:p>
        </w:tc>
        <w:tc>
          <w:tcPr>
            <w:tcW w:w="307" w:type="dxa"/>
          </w:tcPr>
          <w:p w14:paraId="6FBFBD3B" w14:textId="77777777" w:rsidR="00D87913" w:rsidRDefault="00D87913" w:rsidP="00063B0A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29CB7EEA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</w:tcPr>
          <w:p w14:paraId="7ED0A1DC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24DE605F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0223E246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1" w:type="dxa"/>
          </w:tcPr>
          <w:p w14:paraId="35AC4F07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082" w:type="dxa"/>
          </w:tcPr>
          <w:p w14:paraId="2E6090D8" w14:textId="77777777" w:rsidR="00D87913" w:rsidRDefault="00D87913" w:rsidP="00063B0A">
            <w:pPr>
              <w:jc w:val="center"/>
            </w:pPr>
            <w:r w:rsidRPr="00F2537C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" w:char="F0A8"/>
            </w:r>
          </w:p>
        </w:tc>
      </w:tr>
      <w:tr w:rsidR="00D87913" w14:paraId="7F48A978" w14:textId="77777777" w:rsidTr="00063B0A">
        <w:trPr>
          <w:trHeight w:val="623"/>
        </w:trPr>
        <w:tc>
          <w:tcPr>
            <w:tcW w:w="538" w:type="dxa"/>
          </w:tcPr>
          <w:p w14:paraId="531FA594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00200FD6" w14:textId="77777777" w:rsidR="00D87913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1457DA">
              <w:rPr>
                <w:rFonts w:ascii="標楷體" w:eastAsia="標楷體" w:hAnsi="標楷體" w:hint="eastAsia"/>
              </w:rPr>
              <w:t>其他意見/提議</w:t>
            </w:r>
          </w:p>
          <w:p w14:paraId="690C3BE3" w14:textId="77777777" w:rsidR="00D87913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CF0744">
              <w:rPr>
                <w:rFonts w:ascii="標楷體" w:eastAsia="標楷體" w:hAnsi="標楷體" w:hint="eastAsia"/>
                <w:sz w:val="18"/>
                <w:szCs w:val="18"/>
              </w:rPr>
              <w:t>(如</w:t>
            </w:r>
            <w:r w:rsidRPr="00CF0744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>空位不敷填寫，請另頁詳列有關資料。)</w:t>
            </w:r>
          </w:p>
        </w:tc>
        <w:tc>
          <w:tcPr>
            <w:tcW w:w="307" w:type="dxa"/>
          </w:tcPr>
          <w:p w14:paraId="156267AF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7B305BDE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094155CD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A856095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59D6F611" w14:textId="77777777" w:rsidR="00D87913" w:rsidRDefault="00D87913" w:rsidP="00063B0A">
            <w:pPr>
              <w:jc w:val="center"/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26AABE06" w14:textId="77777777" w:rsidR="00D87913" w:rsidRDefault="00D87913" w:rsidP="00063B0A">
            <w:pPr>
              <w:jc w:val="center"/>
            </w:pPr>
          </w:p>
        </w:tc>
      </w:tr>
      <w:tr w:rsidR="00D87913" w14:paraId="0C5CB059" w14:textId="77777777" w:rsidTr="00063B0A">
        <w:trPr>
          <w:trHeight w:val="255"/>
        </w:trPr>
        <w:tc>
          <w:tcPr>
            <w:tcW w:w="538" w:type="dxa"/>
          </w:tcPr>
          <w:p w14:paraId="219A50C3" w14:textId="77777777" w:rsidR="00D87913" w:rsidRDefault="00D87913" w:rsidP="00E4349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38191F88" w14:textId="77777777" w:rsidR="00D87913" w:rsidRPr="00655E26" w:rsidRDefault="00D87913" w:rsidP="00063B0A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E446E3">
              <w:rPr>
                <w:rFonts w:ascii="標楷體" w:eastAsia="標楷體" w:hAnsi="標楷體" w:hint="eastAsia"/>
                <w:bCs/>
              </w:rPr>
              <w:t>參加者</w:t>
            </w:r>
            <w:r w:rsidRPr="00655E26">
              <w:rPr>
                <w:rFonts w:ascii="標楷體" w:eastAsia="標楷體" w:hAnsi="標楷體" w:hint="eastAsia"/>
              </w:rPr>
              <w:t>對改善</w:t>
            </w:r>
            <w:r w:rsidRPr="00F142FF">
              <w:rPr>
                <w:rFonts w:ascii="標楷體" w:eastAsia="標楷體" w:hAnsi="標楷體" w:hint="eastAsia"/>
                <w:bCs/>
              </w:rPr>
              <w:t>環保教育和社區參與項</w:t>
            </w:r>
            <w:r>
              <w:rPr>
                <w:rFonts w:ascii="標楷體" w:eastAsia="標楷體" w:hAnsi="標楷體" w:hint="eastAsia"/>
                <w:bCs/>
              </w:rPr>
              <w:t>目</w:t>
            </w:r>
            <w:r w:rsidRPr="00F142FF">
              <w:rPr>
                <w:rFonts w:ascii="標楷體" w:eastAsia="標楷體" w:hAnsi="標楷體" w:hint="eastAsia"/>
              </w:rPr>
              <w:t>活動</w:t>
            </w:r>
            <w:r w:rsidRPr="00655E26">
              <w:rPr>
                <w:rFonts w:ascii="標楷體" w:eastAsia="標楷體" w:hAnsi="標楷體" w:hint="eastAsia"/>
              </w:rPr>
              <w:t>之意見</w:t>
            </w:r>
          </w:p>
          <w:p w14:paraId="36DB8451" w14:textId="77777777" w:rsidR="00D87913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  <w:bCs/>
              </w:rPr>
            </w:pPr>
            <w:r w:rsidRPr="00CF0744">
              <w:rPr>
                <w:rFonts w:ascii="標楷體" w:eastAsia="標楷體" w:hAnsi="標楷體" w:hint="eastAsia"/>
                <w:sz w:val="18"/>
                <w:szCs w:val="18"/>
              </w:rPr>
              <w:t>(如</w:t>
            </w:r>
            <w:r w:rsidRPr="00CF0744">
              <w:rPr>
                <w:rFonts w:ascii="標楷體" w:eastAsia="標楷體" w:hAnsi="標楷體" w:cs="細明體" w:hint="eastAsia"/>
                <w:kern w:val="0"/>
                <w:sz w:val="18"/>
                <w:szCs w:val="18"/>
              </w:rPr>
              <w:t>空位不敷填寫，請另頁詳列有關資料。)</w:t>
            </w:r>
          </w:p>
        </w:tc>
        <w:tc>
          <w:tcPr>
            <w:tcW w:w="307" w:type="dxa"/>
          </w:tcPr>
          <w:p w14:paraId="1E6FDE16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44A7B07C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702A4B41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2195DE06" w14:textId="77777777" w:rsidR="00D87913" w:rsidRDefault="00D87913" w:rsidP="00063B0A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0D7344C1" w14:textId="77777777" w:rsidR="00D87913" w:rsidRDefault="00D87913" w:rsidP="00063B0A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1A2158E9" w14:textId="77777777" w:rsidR="00D87913" w:rsidRDefault="00D87913" w:rsidP="00063B0A">
            <w:pPr>
              <w:jc w:val="center"/>
            </w:pPr>
          </w:p>
        </w:tc>
      </w:tr>
      <w:tr w:rsidR="00D87913" w14:paraId="288C9835" w14:textId="77777777" w:rsidTr="00063B0A">
        <w:trPr>
          <w:trHeight w:val="475"/>
        </w:trPr>
        <w:tc>
          <w:tcPr>
            <w:tcW w:w="538" w:type="dxa"/>
          </w:tcPr>
          <w:p w14:paraId="5AE607AB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45C113F2" w14:textId="77777777" w:rsidR="00D87913" w:rsidRPr="00CF0744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CF074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</w:tcPr>
          <w:p w14:paraId="1B27092D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4397CA28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31332CF6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13509756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15CA7A0A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13B8832A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87913" w14:paraId="07A140F2" w14:textId="77777777" w:rsidTr="00063B0A">
        <w:trPr>
          <w:trHeight w:val="689"/>
        </w:trPr>
        <w:tc>
          <w:tcPr>
            <w:tcW w:w="538" w:type="dxa"/>
          </w:tcPr>
          <w:p w14:paraId="34B7FAB4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4555" w:type="dxa"/>
            <w:vAlign w:val="center"/>
          </w:tcPr>
          <w:p w14:paraId="11198FE1" w14:textId="77777777" w:rsidR="00D87913" w:rsidRDefault="00D87913" w:rsidP="00063B0A">
            <w:pPr>
              <w:tabs>
                <w:tab w:val="left" w:pos="0"/>
                <w:tab w:val="left" w:pos="6120"/>
              </w:tabs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CF074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</w:tcPr>
          <w:p w14:paraId="1CB15EF7" w14:textId="77777777" w:rsidR="00D87913" w:rsidRDefault="00D87913" w:rsidP="00063B0A">
            <w:pPr>
              <w:tabs>
                <w:tab w:val="left" w:pos="0"/>
                <w:tab w:val="left" w:pos="6120"/>
              </w:tabs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vAlign w:val="center"/>
          </w:tcPr>
          <w:p w14:paraId="5B94F45C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vAlign w:val="center"/>
          </w:tcPr>
          <w:p w14:paraId="7C6F43F6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vAlign w:val="center"/>
          </w:tcPr>
          <w:p w14:paraId="538F2CB3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1" w:type="dxa"/>
            <w:vAlign w:val="center"/>
          </w:tcPr>
          <w:p w14:paraId="36B2C471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2" w:type="dxa"/>
            <w:vAlign w:val="center"/>
          </w:tcPr>
          <w:p w14:paraId="0326EEBB" w14:textId="77777777" w:rsidR="00D87913" w:rsidRDefault="00D87913" w:rsidP="00063B0A">
            <w:pPr>
              <w:tabs>
                <w:tab w:val="left" w:pos="0"/>
                <w:tab w:val="left" w:pos="6120"/>
              </w:tabs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5045428E" w14:textId="77777777" w:rsidR="00D87913" w:rsidRPr="00091614" w:rsidRDefault="00D87913" w:rsidP="00D87913">
      <w:pPr>
        <w:spacing w:line="360" w:lineRule="auto"/>
        <w:jc w:val="center"/>
        <w:rPr>
          <w:rFonts w:ascii="標楷體" w:eastAsia="標楷體" w:hAnsi="標楷體"/>
          <w:b/>
        </w:rPr>
      </w:pPr>
      <w:r w:rsidRPr="00091614">
        <w:rPr>
          <w:rFonts w:ascii="標楷體" w:eastAsia="標楷體" w:hAnsi="標楷體" w:hint="eastAsia"/>
          <w:b/>
        </w:rPr>
        <w:t>~ 謝謝</w:t>
      </w:r>
      <w:r w:rsidRPr="00091614">
        <w:rPr>
          <w:rFonts w:ascii="標楷體" w:eastAsia="標楷體" w:hAnsi="標楷體" w:hint="eastAsia"/>
          <w:b/>
          <w:bCs/>
        </w:rPr>
        <w:t>您</w:t>
      </w:r>
      <w:r w:rsidRPr="00091614">
        <w:rPr>
          <w:rFonts w:ascii="標楷體" w:eastAsia="標楷體" w:hAnsi="標楷體" w:hint="eastAsia"/>
          <w:b/>
        </w:rPr>
        <w:t>的寶貴意見 ~</w:t>
      </w:r>
    </w:p>
    <w:p w14:paraId="0C172CBA" w14:textId="77777777" w:rsidR="00D87913" w:rsidRDefault="00D87913" w:rsidP="00D87913">
      <w:pPr>
        <w:tabs>
          <w:tab w:val="left" w:pos="0"/>
          <w:tab w:val="left" w:pos="6120"/>
        </w:tabs>
        <w:rPr>
          <w:rFonts w:ascii="標楷體" w:eastAsia="標楷體" w:hAnsi="標楷體"/>
          <w:bCs/>
        </w:rPr>
      </w:pPr>
    </w:p>
    <w:p w14:paraId="701B9C61" w14:textId="77777777" w:rsidR="00D87913" w:rsidRPr="00EC4E7A" w:rsidRDefault="00D87913" w:rsidP="00D87913">
      <w:pPr>
        <w:tabs>
          <w:tab w:val="left" w:pos="0"/>
          <w:tab w:val="left" w:pos="6120"/>
        </w:tabs>
        <w:rPr>
          <w:rFonts w:ascii="標楷體" w:eastAsia="標楷體" w:hAnsi="標楷體"/>
          <w:bCs/>
        </w:rPr>
      </w:pPr>
    </w:p>
    <w:p w14:paraId="6E4B3A02" w14:textId="77777777" w:rsidR="00D87913" w:rsidRDefault="00D87913" w:rsidP="00D87913">
      <w:pPr>
        <w:rPr>
          <w:rFonts w:ascii="標楷體" w:eastAsia="標楷體" w:hAnsi="標楷體"/>
          <w:b/>
        </w:rPr>
      </w:pPr>
    </w:p>
    <w:p w14:paraId="56FD59D5" w14:textId="77777777" w:rsidR="00D87913" w:rsidRDefault="00D87913" w:rsidP="00996D1A">
      <w:pPr>
        <w:widowControl/>
        <w:rPr>
          <w:spacing w:val="20"/>
          <w:kern w:val="0"/>
        </w:rPr>
      </w:pPr>
    </w:p>
    <w:p w14:paraId="506C2B00" w14:textId="77777777" w:rsidR="00D87913" w:rsidRDefault="00D87913" w:rsidP="00996D1A">
      <w:pPr>
        <w:widowControl/>
        <w:rPr>
          <w:rFonts w:hint="eastAsia"/>
          <w:spacing w:val="20"/>
          <w:kern w:val="0"/>
        </w:rPr>
      </w:pPr>
    </w:p>
    <w:sectPr w:rsidR="00D87913" w:rsidSect="00D706CB">
      <w:type w:val="continuous"/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6F86" w14:textId="77777777" w:rsidR="00AA6923" w:rsidRDefault="00AA6923" w:rsidP="00BD473C">
      <w:r>
        <w:separator/>
      </w:r>
    </w:p>
  </w:endnote>
  <w:endnote w:type="continuationSeparator" w:id="0">
    <w:p w14:paraId="5357ADCD" w14:textId="77777777" w:rsidR="00AA6923" w:rsidRDefault="00AA6923" w:rsidP="00BD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HeiHK-W5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細明體"/>
    <w:charset w:val="88"/>
    <w:family w:val="modern"/>
    <w:pitch w:val="fixed"/>
    <w:sig w:usb0="00000003" w:usb1="082F0000" w:usb2="00000016" w:usb3="00000000" w:csb0="00160001" w:csb1="00000000"/>
  </w:font>
  <w:font w:name="華康細明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新儷中黑">
    <w:altName w:val="Malgun Gothic Semilight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 Hei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汉鼎简书宋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E69D" w14:textId="77777777" w:rsidR="00AA6923" w:rsidRDefault="00AA6923" w:rsidP="00BD473C">
      <w:r>
        <w:separator/>
      </w:r>
    </w:p>
  </w:footnote>
  <w:footnote w:type="continuationSeparator" w:id="0">
    <w:p w14:paraId="48DBF902" w14:textId="77777777" w:rsidR="00AA6923" w:rsidRDefault="00AA6923" w:rsidP="00BD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2F2"/>
    <w:multiLevelType w:val="hybridMultilevel"/>
    <w:tmpl w:val="3F505C90"/>
    <w:lvl w:ilvl="0" w:tplc="82046704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21874"/>
    <w:multiLevelType w:val="hybridMultilevel"/>
    <w:tmpl w:val="53380456"/>
    <w:lvl w:ilvl="0" w:tplc="A846015A">
      <w:start w:val="1"/>
      <w:numFmt w:val="lowerLetter"/>
      <w:lvlText w:val="(%1)"/>
      <w:lvlJc w:val="left"/>
      <w:pPr>
        <w:ind w:left="480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DC792F"/>
    <w:multiLevelType w:val="hybridMultilevel"/>
    <w:tmpl w:val="C6C877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36682E"/>
    <w:multiLevelType w:val="hybridMultilevel"/>
    <w:tmpl w:val="09402BA6"/>
    <w:lvl w:ilvl="0" w:tplc="0D4098AE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5E00DB"/>
    <w:multiLevelType w:val="hybridMultilevel"/>
    <w:tmpl w:val="6ACC8580"/>
    <w:lvl w:ilvl="0" w:tplc="0DDE5D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0C647E"/>
    <w:multiLevelType w:val="hybridMultilevel"/>
    <w:tmpl w:val="270A2FAC"/>
    <w:lvl w:ilvl="0" w:tplc="EF2CF494">
      <w:start w:val="1"/>
      <w:numFmt w:val="bullet"/>
      <w:lvlText w:val=""/>
      <w:lvlJc w:val="left"/>
      <w:pPr>
        <w:ind w:left="480" w:hanging="48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E262A0"/>
    <w:multiLevelType w:val="hybridMultilevel"/>
    <w:tmpl w:val="299E1D02"/>
    <w:lvl w:ilvl="0" w:tplc="EF2CF494">
      <w:start w:val="1"/>
      <w:numFmt w:val="bullet"/>
      <w:lvlText w:val=""/>
      <w:lvlJc w:val="left"/>
      <w:pPr>
        <w:ind w:left="480" w:hanging="480"/>
      </w:pPr>
      <w:rPr>
        <w:rFonts w:ascii="Symbol" w:hAnsi="Symbol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67340C"/>
    <w:multiLevelType w:val="hybridMultilevel"/>
    <w:tmpl w:val="D67024E0"/>
    <w:lvl w:ilvl="0" w:tplc="3A24EC6E">
      <w:start w:val="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DFHeiHK-W5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6D6C28C0"/>
    <w:multiLevelType w:val="hybridMultilevel"/>
    <w:tmpl w:val="F962B154"/>
    <w:lvl w:ilvl="0" w:tplc="2F52B0A2">
      <w:start w:val="1"/>
      <w:numFmt w:val="lowerRoman"/>
      <w:lvlText w:val="(%1)"/>
      <w:lvlJc w:val="left"/>
      <w:pPr>
        <w:ind w:left="13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 w15:restartNumberingAfterBreak="0">
    <w:nsid w:val="732D4AE1"/>
    <w:multiLevelType w:val="hybridMultilevel"/>
    <w:tmpl w:val="B68CBCD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0C"/>
    <w:rsid w:val="00000151"/>
    <w:rsid w:val="00004E00"/>
    <w:rsid w:val="00005467"/>
    <w:rsid w:val="00010447"/>
    <w:rsid w:val="00012CEF"/>
    <w:rsid w:val="00015C45"/>
    <w:rsid w:val="00021D06"/>
    <w:rsid w:val="00022756"/>
    <w:rsid w:val="00024931"/>
    <w:rsid w:val="0003320A"/>
    <w:rsid w:val="000337A9"/>
    <w:rsid w:val="00037EB0"/>
    <w:rsid w:val="000414A7"/>
    <w:rsid w:val="000417E7"/>
    <w:rsid w:val="0004283D"/>
    <w:rsid w:val="00042C7C"/>
    <w:rsid w:val="0004311F"/>
    <w:rsid w:val="000434D8"/>
    <w:rsid w:val="0004402F"/>
    <w:rsid w:val="000529D7"/>
    <w:rsid w:val="000544C0"/>
    <w:rsid w:val="000548B5"/>
    <w:rsid w:val="0005562F"/>
    <w:rsid w:val="0005591D"/>
    <w:rsid w:val="00056D89"/>
    <w:rsid w:val="00063B0A"/>
    <w:rsid w:val="00066358"/>
    <w:rsid w:val="000668DE"/>
    <w:rsid w:val="00066C1D"/>
    <w:rsid w:val="000672A5"/>
    <w:rsid w:val="0006764E"/>
    <w:rsid w:val="00067F98"/>
    <w:rsid w:val="00072522"/>
    <w:rsid w:val="00076DEF"/>
    <w:rsid w:val="00077A58"/>
    <w:rsid w:val="00082149"/>
    <w:rsid w:val="00083754"/>
    <w:rsid w:val="00085BEF"/>
    <w:rsid w:val="000867FC"/>
    <w:rsid w:val="0008695A"/>
    <w:rsid w:val="000870E1"/>
    <w:rsid w:val="000933AD"/>
    <w:rsid w:val="00093CDE"/>
    <w:rsid w:val="00096353"/>
    <w:rsid w:val="00096E20"/>
    <w:rsid w:val="00097B27"/>
    <w:rsid w:val="000A3D6E"/>
    <w:rsid w:val="000B12B9"/>
    <w:rsid w:val="000B1BEE"/>
    <w:rsid w:val="000B3C32"/>
    <w:rsid w:val="000B4BDC"/>
    <w:rsid w:val="000B5114"/>
    <w:rsid w:val="000B5DF9"/>
    <w:rsid w:val="000B75FC"/>
    <w:rsid w:val="000C1E65"/>
    <w:rsid w:val="000C32AC"/>
    <w:rsid w:val="000C3BFE"/>
    <w:rsid w:val="000C4C0D"/>
    <w:rsid w:val="000C796C"/>
    <w:rsid w:val="000D2741"/>
    <w:rsid w:val="000D27FE"/>
    <w:rsid w:val="000D321B"/>
    <w:rsid w:val="000D42B6"/>
    <w:rsid w:val="000D5145"/>
    <w:rsid w:val="000E2927"/>
    <w:rsid w:val="000E410E"/>
    <w:rsid w:val="000E48AF"/>
    <w:rsid w:val="000E4E50"/>
    <w:rsid w:val="000E5E65"/>
    <w:rsid w:val="000E7852"/>
    <w:rsid w:val="000F1D2A"/>
    <w:rsid w:val="000F415E"/>
    <w:rsid w:val="000F4F2D"/>
    <w:rsid w:val="000F4FF4"/>
    <w:rsid w:val="000F57A3"/>
    <w:rsid w:val="0010271A"/>
    <w:rsid w:val="001043DE"/>
    <w:rsid w:val="00104CC9"/>
    <w:rsid w:val="00104DF2"/>
    <w:rsid w:val="0011125F"/>
    <w:rsid w:val="00112056"/>
    <w:rsid w:val="001128B2"/>
    <w:rsid w:val="00112C48"/>
    <w:rsid w:val="001173CE"/>
    <w:rsid w:val="0012094F"/>
    <w:rsid w:val="00122327"/>
    <w:rsid w:val="00124D9B"/>
    <w:rsid w:val="0012538C"/>
    <w:rsid w:val="00126C36"/>
    <w:rsid w:val="0013045B"/>
    <w:rsid w:val="00133BD7"/>
    <w:rsid w:val="00136356"/>
    <w:rsid w:val="00137D3E"/>
    <w:rsid w:val="0014088D"/>
    <w:rsid w:val="001416AA"/>
    <w:rsid w:val="0014171F"/>
    <w:rsid w:val="0014272D"/>
    <w:rsid w:val="0014495A"/>
    <w:rsid w:val="00146231"/>
    <w:rsid w:val="0014703D"/>
    <w:rsid w:val="001470D6"/>
    <w:rsid w:val="00152172"/>
    <w:rsid w:val="001539D3"/>
    <w:rsid w:val="001539F4"/>
    <w:rsid w:val="00155FDB"/>
    <w:rsid w:val="001562BB"/>
    <w:rsid w:val="00157C14"/>
    <w:rsid w:val="00160CA7"/>
    <w:rsid w:val="00171AB8"/>
    <w:rsid w:val="001802F3"/>
    <w:rsid w:val="00182651"/>
    <w:rsid w:val="00192081"/>
    <w:rsid w:val="001976B8"/>
    <w:rsid w:val="001A09BE"/>
    <w:rsid w:val="001A1F24"/>
    <w:rsid w:val="001A76C5"/>
    <w:rsid w:val="001B0A96"/>
    <w:rsid w:val="001B0D3A"/>
    <w:rsid w:val="001B1219"/>
    <w:rsid w:val="001B528E"/>
    <w:rsid w:val="001C1205"/>
    <w:rsid w:val="001C3804"/>
    <w:rsid w:val="001C3F71"/>
    <w:rsid w:val="001C4727"/>
    <w:rsid w:val="001C72CF"/>
    <w:rsid w:val="001C7A21"/>
    <w:rsid w:val="001D5B39"/>
    <w:rsid w:val="001D5B8F"/>
    <w:rsid w:val="001D61DC"/>
    <w:rsid w:val="001E0924"/>
    <w:rsid w:val="001E0B87"/>
    <w:rsid w:val="001E0DE8"/>
    <w:rsid w:val="001E165B"/>
    <w:rsid w:val="001E2C7C"/>
    <w:rsid w:val="001E55D6"/>
    <w:rsid w:val="001F1B7B"/>
    <w:rsid w:val="001F4AF0"/>
    <w:rsid w:val="001F565F"/>
    <w:rsid w:val="001F76EF"/>
    <w:rsid w:val="001F7C3F"/>
    <w:rsid w:val="00201666"/>
    <w:rsid w:val="0020366F"/>
    <w:rsid w:val="00203EFF"/>
    <w:rsid w:val="00210F08"/>
    <w:rsid w:val="00211AE2"/>
    <w:rsid w:val="00213D07"/>
    <w:rsid w:val="00215505"/>
    <w:rsid w:val="002229B4"/>
    <w:rsid w:val="00222CF4"/>
    <w:rsid w:val="00223E6D"/>
    <w:rsid w:val="00225BB1"/>
    <w:rsid w:val="00231132"/>
    <w:rsid w:val="00233796"/>
    <w:rsid w:val="00233F4F"/>
    <w:rsid w:val="00235BE1"/>
    <w:rsid w:val="00237232"/>
    <w:rsid w:val="002378EA"/>
    <w:rsid w:val="0023792C"/>
    <w:rsid w:val="00240D15"/>
    <w:rsid w:val="00242529"/>
    <w:rsid w:val="00250636"/>
    <w:rsid w:val="002547F5"/>
    <w:rsid w:val="002549F4"/>
    <w:rsid w:val="00256DA9"/>
    <w:rsid w:val="00256E1C"/>
    <w:rsid w:val="00260880"/>
    <w:rsid w:val="00260C6F"/>
    <w:rsid w:val="00265F9F"/>
    <w:rsid w:val="00266A4E"/>
    <w:rsid w:val="0027073A"/>
    <w:rsid w:val="0027627A"/>
    <w:rsid w:val="00276393"/>
    <w:rsid w:val="00277C5C"/>
    <w:rsid w:val="00281B82"/>
    <w:rsid w:val="00281F59"/>
    <w:rsid w:val="00284508"/>
    <w:rsid w:val="00287301"/>
    <w:rsid w:val="00287DC0"/>
    <w:rsid w:val="00291EB2"/>
    <w:rsid w:val="00292302"/>
    <w:rsid w:val="0029282F"/>
    <w:rsid w:val="00292D8B"/>
    <w:rsid w:val="0029453A"/>
    <w:rsid w:val="0029559F"/>
    <w:rsid w:val="00295FE1"/>
    <w:rsid w:val="00296775"/>
    <w:rsid w:val="002A0C22"/>
    <w:rsid w:val="002A0EFC"/>
    <w:rsid w:val="002B0E65"/>
    <w:rsid w:val="002B24D6"/>
    <w:rsid w:val="002C1640"/>
    <w:rsid w:val="002C2142"/>
    <w:rsid w:val="002C239C"/>
    <w:rsid w:val="002C23FF"/>
    <w:rsid w:val="002D1067"/>
    <w:rsid w:val="002D2500"/>
    <w:rsid w:val="002D7311"/>
    <w:rsid w:val="002E4E1D"/>
    <w:rsid w:val="002E515C"/>
    <w:rsid w:val="002E5AED"/>
    <w:rsid w:val="0030119E"/>
    <w:rsid w:val="0030156C"/>
    <w:rsid w:val="00302956"/>
    <w:rsid w:val="00303C71"/>
    <w:rsid w:val="00303E99"/>
    <w:rsid w:val="00305ED5"/>
    <w:rsid w:val="00320E0C"/>
    <w:rsid w:val="00324682"/>
    <w:rsid w:val="00325C1C"/>
    <w:rsid w:val="00326DCB"/>
    <w:rsid w:val="00331722"/>
    <w:rsid w:val="00332258"/>
    <w:rsid w:val="00332A94"/>
    <w:rsid w:val="00333937"/>
    <w:rsid w:val="00337B4A"/>
    <w:rsid w:val="00337E5D"/>
    <w:rsid w:val="0034195B"/>
    <w:rsid w:val="00345025"/>
    <w:rsid w:val="00346BF5"/>
    <w:rsid w:val="0034780F"/>
    <w:rsid w:val="00347AF6"/>
    <w:rsid w:val="00351A57"/>
    <w:rsid w:val="00351E53"/>
    <w:rsid w:val="00352990"/>
    <w:rsid w:val="00354765"/>
    <w:rsid w:val="00355C53"/>
    <w:rsid w:val="0035694E"/>
    <w:rsid w:val="00356AF2"/>
    <w:rsid w:val="0036074A"/>
    <w:rsid w:val="00360BEB"/>
    <w:rsid w:val="003640E5"/>
    <w:rsid w:val="00364DE2"/>
    <w:rsid w:val="00371CC1"/>
    <w:rsid w:val="00373A3C"/>
    <w:rsid w:val="003748DB"/>
    <w:rsid w:val="00375B4E"/>
    <w:rsid w:val="00377EE7"/>
    <w:rsid w:val="003805B4"/>
    <w:rsid w:val="00381289"/>
    <w:rsid w:val="00382089"/>
    <w:rsid w:val="00384A30"/>
    <w:rsid w:val="003856D4"/>
    <w:rsid w:val="003863AE"/>
    <w:rsid w:val="00386814"/>
    <w:rsid w:val="00387B0A"/>
    <w:rsid w:val="003900C8"/>
    <w:rsid w:val="00390F1E"/>
    <w:rsid w:val="00391161"/>
    <w:rsid w:val="00395762"/>
    <w:rsid w:val="003967FD"/>
    <w:rsid w:val="00396D80"/>
    <w:rsid w:val="003A195C"/>
    <w:rsid w:val="003A3FDF"/>
    <w:rsid w:val="003A5F5D"/>
    <w:rsid w:val="003A69E8"/>
    <w:rsid w:val="003A7537"/>
    <w:rsid w:val="003A76FB"/>
    <w:rsid w:val="003B1201"/>
    <w:rsid w:val="003C053D"/>
    <w:rsid w:val="003C0EE5"/>
    <w:rsid w:val="003C1FA6"/>
    <w:rsid w:val="003C2D1C"/>
    <w:rsid w:val="003C3F1E"/>
    <w:rsid w:val="003C4D59"/>
    <w:rsid w:val="003D0B03"/>
    <w:rsid w:val="003D5F0C"/>
    <w:rsid w:val="003E120E"/>
    <w:rsid w:val="003E1216"/>
    <w:rsid w:val="003E1FB0"/>
    <w:rsid w:val="003E29AC"/>
    <w:rsid w:val="003E4025"/>
    <w:rsid w:val="003E5519"/>
    <w:rsid w:val="003E5E52"/>
    <w:rsid w:val="003E6429"/>
    <w:rsid w:val="003F3197"/>
    <w:rsid w:val="00401CAC"/>
    <w:rsid w:val="004023B3"/>
    <w:rsid w:val="00402747"/>
    <w:rsid w:val="00403B3B"/>
    <w:rsid w:val="00411CFF"/>
    <w:rsid w:val="00411F33"/>
    <w:rsid w:val="00412F45"/>
    <w:rsid w:val="004149DC"/>
    <w:rsid w:val="00415EB7"/>
    <w:rsid w:val="004167B6"/>
    <w:rsid w:val="00417954"/>
    <w:rsid w:val="00423091"/>
    <w:rsid w:val="00424A61"/>
    <w:rsid w:val="00425827"/>
    <w:rsid w:val="00425E4C"/>
    <w:rsid w:val="0043421F"/>
    <w:rsid w:val="004411A4"/>
    <w:rsid w:val="0044760E"/>
    <w:rsid w:val="00453B08"/>
    <w:rsid w:val="00454DDE"/>
    <w:rsid w:val="00454F59"/>
    <w:rsid w:val="00460375"/>
    <w:rsid w:val="00462CA5"/>
    <w:rsid w:val="00467C69"/>
    <w:rsid w:val="004703E0"/>
    <w:rsid w:val="00474EAD"/>
    <w:rsid w:val="0047749F"/>
    <w:rsid w:val="00481D24"/>
    <w:rsid w:val="004820E7"/>
    <w:rsid w:val="00484942"/>
    <w:rsid w:val="00484AD4"/>
    <w:rsid w:val="004851AC"/>
    <w:rsid w:val="004870BC"/>
    <w:rsid w:val="00487610"/>
    <w:rsid w:val="00490024"/>
    <w:rsid w:val="00492569"/>
    <w:rsid w:val="00493EA2"/>
    <w:rsid w:val="004948B7"/>
    <w:rsid w:val="00495EFE"/>
    <w:rsid w:val="00495F38"/>
    <w:rsid w:val="004963F6"/>
    <w:rsid w:val="0049666B"/>
    <w:rsid w:val="004978A2"/>
    <w:rsid w:val="004A37C6"/>
    <w:rsid w:val="004A43B6"/>
    <w:rsid w:val="004A7EF9"/>
    <w:rsid w:val="004B0456"/>
    <w:rsid w:val="004B26E7"/>
    <w:rsid w:val="004B3683"/>
    <w:rsid w:val="004B45C2"/>
    <w:rsid w:val="004B6C54"/>
    <w:rsid w:val="004C2E41"/>
    <w:rsid w:val="004C4704"/>
    <w:rsid w:val="004C61C8"/>
    <w:rsid w:val="004D0D4D"/>
    <w:rsid w:val="004D1B4D"/>
    <w:rsid w:val="004D3F7D"/>
    <w:rsid w:val="004E0BE8"/>
    <w:rsid w:val="004E2C1E"/>
    <w:rsid w:val="004E4F01"/>
    <w:rsid w:val="004E6992"/>
    <w:rsid w:val="004E735E"/>
    <w:rsid w:val="004F31A6"/>
    <w:rsid w:val="004F487C"/>
    <w:rsid w:val="004F4A55"/>
    <w:rsid w:val="004F5FB0"/>
    <w:rsid w:val="004F646B"/>
    <w:rsid w:val="00501372"/>
    <w:rsid w:val="00516023"/>
    <w:rsid w:val="0051703F"/>
    <w:rsid w:val="00517D43"/>
    <w:rsid w:val="005206E8"/>
    <w:rsid w:val="00520E26"/>
    <w:rsid w:val="00522476"/>
    <w:rsid w:val="0052250C"/>
    <w:rsid w:val="00523101"/>
    <w:rsid w:val="00524128"/>
    <w:rsid w:val="005256A1"/>
    <w:rsid w:val="00527F6F"/>
    <w:rsid w:val="005304D2"/>
    <w:rsid w:val="00533A93"/>
    <w:rsid w:val="00534643"/>
    <w:rsid w:val="0053567B"/>
    <w:rsid w:val="00535E64"/>
    <w:rsid w:val="005361D1"/>
    <w:rsid w:val="00536795"/>
    <w:rsid w:val="00536CC4"/>
    <w:rsid w:val="00541E8A"/>
    <w:rsid w:val="005431A9"/>
    <w:rsid w:val="005435B1"/>
    <w:rsid w:val="0054607D"/>
    <w:rsid w:val="005509C8"/>
    <w:rsid w:val="00550BAE"/>
    <w:rsid w:val="00551FAB"/>
    <w:rsid w:val="005530A3"/>
    <w:rsid w:val="005537FA"/>
    <w:rsid w:val="00553944"/>
    <w:rsid w:val="00554D4D"/>
    <w:rsid w:val="00554E59"/>
    <w:rsid w:val="00562FEE"/>
    <w:rsid w:val="0056351C"/>
    <w:rsid w:val="00564A0F"/>
    <w:rsid w:val="00565D5A"/>
    <w:rsid w:val="00571E47"/>
    <w:rsid w:val="00573217"/>
    <w:rsid w:val="005759E2"/>
    <w:rsid w:val="00582009"/>
    <w:rsid w:val="005827BD"/>
    <w:rsid w:val="005834C2"/>
    <w:rsid w:val="00583E26"/>
    <w:rsid w:val="00585433"/>
    <w:rsid w:val="005855F0"/>
    <w:rsid w:val="005905E7"/>
    <w:rsid w:val="005918EF"/>
    <w:rsid w:val="00592004"/>
    <w:rsid w:val="00592855"/>
    <w:rsid w:val="00593875"/>
    <w:rsid w:val="00595022"/>
    <w:rsid w:val="00597230"/>
    <w:rsid w:val="00597FCD"/>
    <w:rsid w:val="005A1439"/>
    <w:rsid w:val="005A1FD1"/>
    <w:rsid w:val="005A2476"/>
    <w:rsid w:val="005A2EB5"/>
    <w:rsid w:val="005A3B99"/>
    <w:rsid w:val="005A5BFA"/>
    <w:rsid w:val="005A68B2"/>
    <w:rsid w:val="005A7DFB"/>
    <w:rsid w:val="005B242F"/>
    <w:rsid w:val="005B3F0D"/>
    <w:rsid w:val="005B5596"/>
    <w:rsid w:val="005C00A8"/>
    <w:rsid w:val="005C0D9D"/>
    <w:rsid w:val="005C6E09"/>
    <w:rsid w:val="005C7BD0"/>
    <w:rsid w:val="005C7F7D"/>
    <w:rsid w:val="005D0368"/>
    <w:rsid w:val="005D1EFB"/>
    <w:rsid w:val="005D29D1"/>
    <w:rsid w:val="005D407F"/>
    <w:rsid w:val="005D6FF7"/>
    <w:rsid w:val="005E2598"/>
    <w:rsid w:val="005E26FF"/>
    <w:rsid w:val="005E4766"/>
    <w:rsid w:val="005F35C3"/>
    <w:rsid w:val="005F53B9"/>
    <w:rsid w:val="005F5863"/>
    <w:rsid w:val="005F63E2"/>
    <w:rsid w:val="005F6E7B"/>
    <w:rsid w:val="005F76BF"/>
    <w:rsid w:val="00600929"/>
    <w:rsid w:val="00601E92"/>
    <w:rsid w:val="00604073"/>
    <w:rsid w:val="00605689"/>
    <w:rsid w:val="00605990"/>
    <w:rsid w:val="00606F32"/>
    <w:rsid w:val="00611D12"/>
    <w:rsid w:val="00612930"/>
    <w:rsid w:val="00614838"/>
    <w:rsid w:val="00614C59"/>
    <w:rsid w:val="00620B00"/>
    <w:rsid w:val="006215C5"/>
    <w:rsid w:val="006223C2"/>
    <w:rsid w:val="00624961"/>
    <w:rsid w:val="00625B62"/>
    <w:rsid w:val="00626C74"/>
    <w:rsid w:val="00633ADA"/>
    <w:rsid w:val="006357B5"/>
    <w:rsid w:val="00635CE0"/>
    <w:rsid w:val="00635DA1"/>
    <w:rsid w:val="00636EB7"/>
    <w:rsid w:val="00642B50"/>
    <w:rsid w:val="00642F88"/>
    <w:rsid w:val="00644AD5"/>
    <w:rsid w:val="00646A46"/>
    <w:rsid w:val="006502E3"/>
    <w:rsid w:val="00652AF9"/>
    <w:rsid w:val="006537E6"/>
    <w:rsid w:val="00655AF4"/>
    <w:rsid w:val="00656B1E"/>
    <w:rsid w:val="00660C40"/>
    <w:rsid w:val="00661714"/>
    <w:rsid w:val="00663F2E"/>
    <w:rsid w:val="00664F02"/>
    <w:rsid w:val="00665F54"/>
    <w:rsid w:val="00667726"/>
    <w:rsid w:val="00667C8E"/>
    <w:rsid w:val="00671458"/>
    <w:rsid w:val="00671EAE"/>
    <w:rsid w:val="00673BC3"/>
    <w:rsid w:val="00682620"/>
    <w:rsid w:val="00682FF4"/>
    <w:rsid w:val="00684C14"/>
    <w:rsid w:val="00686351"/>
    <w:rsid w:val="006904D0"/>
    <w:rsid w:val="0069051E"/>
    <w:rsid w:val="00692895"/>
    <w:rsid w:val="0069314A"/>
    <w:rsid w:val="00694CD8"/>
    <w:rsid w:val="006A1CA5"/>
    <w:rsid w:val="006A46C1"/>
    <w:rsid w:val="006A539B"/>
    <w:rsid w:val="006A78B3"/>
    <w:rsid w:val="006A7ED9"/>
    <w:rsid w:val="006B0265"/>
    <w:rsid w:val="006B032B"/>
    <w:rsid w:val="006B0CAC"/>
    <w:rsid w:val="006B7762"/>
    <w:rsid w:val="006B7B46"/>
    <w:rsid w:val="006C1623"/>
    <w:rsid w:val="006C2C95"/>
    <w:rsid w:val="006C32A5"/>
    <w:rsid w:val="006C5B53"/>
    <w:rsid w:val="006D08CF"/>
    <w:rsid w:val="006D2463"/>
    <w:rsid w:val="006D26AE"/>
    <w:rsid w:val="006D26E0"/>
    <w:rsid w:val="006D2FF1"/>
    <w:rsid w:val="006D4C2D"/>
    <w:rsid w:val="006E1F44"/>
    <w:rsid w:val="006E284E"/>
    <w:rsid w:val="006E3A0D"/>
    <w:rsid w:val="006E4A3A"/>
    <w:rsid w:val="006E667C"/>
    <w:rsid w:val="006E6CA0"/>
    <w:rsid w:val="006F04EA"/>
    <w:rsid w:val="006F64A0"/>
    <w:rsid w:val="006F7C45"/>
    <w:rsid w:val="00700F4D"/>
    <w:rsid w:val="0070140E"/>
    <w:rsid w:val="007040D4"/>
    <w:rsid w:val="0070631F"/>
    <w:rsid w:val="007127D8"/>
    <w:rsid w:val="007135F6"/>
    <w:rsid w:val="00713C1F"/>
    <w:rsid w:val="00713FB5"/>
    <w:rsid w:val="00720912"/>
    <w:rsid w:val="00720D59"/>
    <w:rsid w:val="00721369"/>
    <w:rsid w:val="00722E34"/>
    <w:rsid w:val="0072415D"/>
    <w:rsid w:val="00726A90"/>
    <w:rsid w:val="00727423"/>
    <w:rsid w:val="00730DFA"/>
    <w:rsid w:val="00733933"/>
    <w:rsid w:val="0073587B"/>
    <w:rsid w:val="00735CDC"/>
    <w:rsid w:val="007363C0"/>
    <w:rsid w:val="00736BC2"/>
    <w:rsid w:val="00745231"/>
    <w:rsid w:val="00745DCB"/>
    <w:rsid w:val="00746A1F"/>
    <w:rsid w:val="007541AF"/>
    <w:rsid w:val="00757FF1"/>
    <w:rsid w:val="00764F9A"/>
    <w:rsid w:val="00765F97"/>
    <w:rsid w:val="007710D9"/>
    <w:rsid w:val="00771740"/>
    <w:rsid w:val="00771BB6"/>
    <w:rsid w:val="00772885"/>
    <w:rsid w:val="00772C44"/>
    <w:rsid w:val="00773B5E"/>
    <w:rsid w:val="00773DDE"/>
    <w:rsid w:val="007754C7"/>
    <w:rsid w:val="007754EB"/>
    <w:rsid w:val="00777FA0"/>
    <w:rsid w:val="00780952"/>
    <w:rsid w:val="00780E63"/>
    <w:rsid w:val="0078132F"/>
    <w:rsid w:val="007853D5"/>
    <w:rsid w:val="00785DF4"/>
    <w:rsid w:val="00787FC7"/>
    <w:rsid w:val="007900E6"/>
    <w:rsid w:val="007904C6"/>
    <w:rsid w:val="00793057"/>
    <w:rsid w:val="00796252"/>
    <w:rsid w:val="00796A42"/>
    <w:rsid w:val="007A1659"/>
    <w:rsid w:val="007A2C87"/>
    <w:rsid w:val="007A2E4F"/>
    <w:rsid w:val="007A4589"/>
    <w:rsid w:val="007B10A7"/>
    <w:rsid w:val="007B124F"/>
    <w:rsid w:val="007B2990"/>
    <w:rsid w:val="007B3133"/>
    <w:rsid w:val="007B6965"/>
    <w:rsid w:val="007B7ADD"/>
    <w:rsid w:val="007C132F"/>
    <w:rsid w:val="007C18F5"/>
    <w:rsid w:val="007C28B6"/>
    <w:rsid w:val="007C57CC"/>
    <w:rsid w:val="007C770C"/>
    <w:rsid w:val="007C7DCE"/>
    <w:rsid w:val="007D0EF9"/>
    <w:rsid w:val="007D3ACB"/>
    <w:rsid w:val="007D4354"/>
    <w:rsid w:val="007D78AE"/>
    <w:rsid w:val="007D798F"/>
    <w:rsid w:val="007E2154"/>
    <w:rsid w:val="007E22B7"/>
    <w:rsid w:val="007E23DF"/>
    <w:rsid w:val="007E44BB"/>
    <w:rsid w:val="007E477C"/>
    <w:rsid w:val="007E4B4F"/>
    <w:rsid w:val="007E6DF8"/>
    <w:rsid w:val="007E7688"/>
    <w:rsid w:val="007E7802"/>
    <w:rsid w:val="007E7BE0"/>
    <w:rsid w:val="007F0660"/>
    <w:rsid w:val="007F482A"/>
    <w:rsid w:val="007F7C78"/>
    <w:rsid w:val="0080099C"/>
    <w:rsid w:val="00801BA1"/>
    <w:rsid w:val="00802325"/>
    <w:rsid w:val="008066DB"/>
    <w:rsid w:val="00807952"/>
    <w:rsid w:val="008135EA"/>
    <w:rsid w:val="0081600E"/>
    <w:rsid w:val="00817B32"/>
    <w:rsid w:val="00821DB3"/>
    <w:rsid w:val="00822271"/>
    <w:rsid w:val="00826A68"/>
    <w:rsid w:val="00826B2E"/>
    <w:rsid w:val="00830226"/>
    <w:rsid w:val="00830996"/>
    <w:rsid w:val="00832CF8"/>
    <w:rsid w:val="008335FE"/>
    <w:rsid w:val="0083693F"/>
    <w:rsid w:val="00837FC2"/>
    <w:rsid w:val="00840623"/>
    <w:rsid w:val="00840850"/>
    <w:rsid w:val="0084163A"/>
    <w:rsid w:val="0085255F"/>
    <w:rsid w:val="00852FCF"/>
    <w:rsid w:val="00857E17"/>
    <w:rsid w:val="0086606D"/>
    <w:rsid w:val="00867B0D"/>
    <w:rsid w:val="00885F11"/>
    <w:rsid w:val="008866CF"/>
    <w:rsid w:val="0089060C"/>
    <w:rsid w:val="008935A7"/>
    <w:rsid w:val="0089644D"/>
    <w:rsid w:val="00897342"/>
    <w:rsid w:val="00897812"/>
    <w:rsid w:val="00897B1E"/>
    <w:rsid w:val="008A15B2"/>
    <w:rsid w:val="008A2DBE"/>
    <w:rsid w:val="008A5B60"/>
    <w:rsid w:val="008A5BFC"/>
    <w:rsid w:val="008A7660"/>
    <w:rsid w:val="008A7909"/>
    <w:rsid w:val="008A7C47"/>
    <w:rsid w:val="008A7EEE"/>
    <w:rsid w:val="008B00E9"/>
    <w:rsid w:val="008B1318"/>
    <w:rsid w:val="008B2598"/>
    <w:rsid w:val="008B454B"/>
    <w:rsid w:val="008B56BA"/>
    <w:rsid w:val="008B57BA"/>
    <w:rsid w:val="008B5FDD"/>
    <w:rsid w:val="008B70CE"/>
    <w:rsid w:val="008B722B"/>
    <w:rsid w:val="008B7A70"/>
    <w:rsid w:val="008C12FF"/>
    <w:rsid w:val="008C1E2E"/>
    <w:rsid w:val="008C4C07"/>
    <w:rsid w:val="008C54A6"/>
    <w:rsid w:val="008C6516"/>
    <w:rsid w:val="008D230C"/>
    <w:rsid w:val="008D7675"/>
    <w:rsid w:val="008E0691"/>
    <w:rsid w:val="008E1128"/>
    <w:rsid w:val="008E3347"/>
    <w:rsid w:val="008E5061"/>
    <w:rsid w:val="008E667F"/>
    <w:rsid w:val="008F06DB"/>
    <w:rsid w:val="008F1419"/>
    <w:rsid w:val="008F1C11"/>
    <w:rsid w:val="008F1CE3"/>
    <w:rsid w:val="008F2861"/>
    <w:rsid w:val="008F2E9B"/>
    <w:rsid w:val="008F3E12"/>
    <w:rsid w:val="008F431E"/>
    <w:rsid w:val="00900AA3"/>
    <w:rsid w:val="00900B08"/>
    <w:rsid w:val="00903ECC"/>
    <w:rsid w:val="00906A2B"/>
    <w:rsid w:val="0090753C"/>
    <w:rsid w:val="00911698"/>
    <w:rsid w:val="009116CA"/>
    <w:rsid w:val="0091332E"/>
    <w:rsid w:val="00913741"/>
    <w:rsid w:val="009142EA"/>
    <w:rsid w:val="00914548"/>
    <w:rsid w:val="00914B54"/>
    <w:rsid w:val="009167C6"/>
    <w:rsid w:val="00917CD5"/>
    <w:rsid w:val="00920C9D"/>
    <w:rsid w:val="00922C2B"/>
    <w:rsid w:val="00932848"/>
    <w:rsid w:val="009355A3"/>
    <w:rsid w:val="00940E00"/>
    <w:rsid w:val="00941EA0"/>
    <w:rsid w:val="00942A77"/>
    <w:rsid w:val="0094595F"/>
    <w:rsid w:val="00953D1B"/>
    <w:rsid w:val="00954969"/>
    <w:rsid w:val="009572E2"/>
    <w:rsid w:val="009610A6"/>
    <w:rsid w:val="00961DBF"/>
    <w:rsid w:val="00963058"/>
    <w:rsid w:val="00963803"/>
    <w:rsid w:val="00965339"/>
    <w:rsid w:val="00965D39"/>
    <w:rsid w:val="009674D1"/>
    <w:rsid w:val="009718D3"/>
    <w:rsid w:val="00973109"/>
    <w:rsid w:val="00974C7D"/>
    <w:rsid w:val="00976058"/>
    <w:rsid w:val="00980D1B"/>
    <w:rsid w:val="00981A33"/>
    <w:rsid w:val="009821E5"/>
    <w:rsid w:val="00984D42"/>
    <w:rsid w:val="00987544"/>
    <w:rsid w:val="00987AA2"/>
    <w:rsid w:val="00987DBF"/>
    <w:rsid w:val="00991476"/>
    <w:rsid w:val="00992214"/>
    <w:rsid w:val="00992560"/>
    <w:rsid w:val="00993021"/>
    <w:rsid w:val="009956FE"/>
    <w:rsid w:val="0099617C"/>
    <w:rsid w:val="00996D1A"/>
    <w:rsid w:val="009A23C1"/>
    <w:rsid w:val="009A2C74"/>
    <w:rsid w:val="009A301A"/>
    <w:rsid w:val="009A46BE"/>
    <w:rsid w:val="009A7CDE"/>
    <w:rsid w:val="009A7E65"/>
    <w:rsid w:val="009B16F3"/>
    <w:rsid w:val="009B21E5"/>
    <w:rsid w:val="009B2526"/>
    <w:rsid w:val="009B287D"/>
    <w:rsid w:val="009B47E0"/>
    <w:rsid w:val="009C0201"/>
    <w:rsid w:val="009C0A5C"/>
    <w:rsid w:val="009C2737"/>
    <w:rsid w:val="009C317D"/>
    <w:rsid w:val="009C6EF6"/>
    <w:rsid w:val="009D29DA"/>
    <w:rsid w:val="009E12FF"/>
    <w:rsid w:val="009E1A90"/>
    <w:rsid w:val="009E2401"/>
    <w:rsid w:val="009E262D"/>
    <w:rsid w:val="009E2C8C"/>
    <w:rsid w:val="009F3D2A"/>
    <w:rsid w:val="009F5145"/>
    <w:rsid w:val="009F598C"/>
    <w:rsid w:val="009F6502"/>
    <w:rsid w:val="009F73A3"/>
    <w:rsid w:val="009F78AA"/>
    <w:rsid w:val="00A01A31"/>
    <w:rsid w:val="00A10141"/>
    <w:rsid w:val="00A123FE"/>
    <w:rsid w:val="00A13EA4"/>
    <w:rsid w:val="00A14A6E"/>
    <w:rsid w:val="00A1562B"/>
    <w:rsid w:val="00A161DA"/>
    <w:rsid w:val="00A17C8F"/>
    <w:rsid w:val="00A21D3F"/>
    <w:rsid w:val="00A221A2"/>
    <w:rsid w:val="00A22284"/>
    <w:rsid w:val="00A23FB9"/>
    <w:rsid w:val="00A311E5"/>
    <w:rsid w:val="00A37076"/>
    <w:rsid w:val="00A41459"/>
    <w:rsid w:val="00A455D3"/>
    <w:rsid w:val="00A5052B"/>
    <w:rsid w:val="00A50D69"/>
    <w:rsid w:val="00A5239E"/>
    <w:rsid w:val="00A52EE4"/>
    <w:rsid w:val="00A5471B"/>
    <w:rsid w:val="00A56807"/>
    <w:rsid w:val="00A56D2D"/>
    <w:rsid w:val="00A609C6"/>
    <w:rsid w:val="00A633B7"/>
    <w:rsid w:val="00A63C1C"/>
    <w:rsid w:val="00A63F07"/>
    <w:rsid w:val="00A64836"/>
    <w:rsid w:val="00A66077"/>
    <w:rsid w:val="00A66B63"/>
    <w:rsid w:val="00A6703C"/>
    <w:rsid w:val="00A67C6F"/>
    <w:rsid w:val="00A71B23"/>
    <w:rsid w:val="00A7211D"/>
    <w:rsid w:val="00A729A2"/>
    <w:rsid w:val="00A76877"/>
    <w:rsid w:val="00A76BAC"/>
    <w:rsid w:val="00A76F2A"/>
    <w:rsid w:val="00A773E2"/>
    <w:rsid w:val="00A8175C"/>
    <w:rsid w:val="00A8385F"/>
    <w:rsid w:val="00A855F0"/>
    <w:rsid w:val="00A86850"/>
    <w:rsid w:val="00A90F45"/>
    <w:rsid w:val="00A91EA0"/>
    <w:rsid w:val="00A92744"/>
    <w:rsid w:val="00A9684F"/>
    <w:rsid w:val="00AA0FB5"/>
    <w:rsid w:val="00AA6923"/>
    <w:rsid w:val="00AA77A4"/>
    <w:rsid w:val="00AB0B5A"/>
    <w:rsid w:val="00AB156E"/>
    <w:rsid w:val="00AB19A9"/>
    <w:rsid w:val="00AB240D"/>
    <w:rsid w:val="00AB27AC"/>
    <w:rsid w:val="00AB299C"/>
    <w:rsid w:val="00AB2BB8"/>
    <w:rsid w:val="00AB3F31"/>
    <w:rsid w:val="00AB3FFA"/>
    <w:rsid w:val="00AB4E95"/>
    <w:rsid w:val="00AB625F"/>
    <w:rsid w:val="00AC09AC"/>
    <w:rsid w:val="00AC2D1F"/>
    <w:rsid w:val="00AC2F2C"/>
    <w:rsid w:val="00AC3373"/>
    <w:rsid w:val="00AC707A"/>
    <w:rsid w:val="00AD025A"/>
    <w:rsid w:val="00AD0E68"/>
    <w:rsid w:val="00AD449F"/>
    <w:rsid w:val="00AD73D3"/>
    <w:rsid w:val="00AE7E07"/>
    <w:rsid w:val="00AF1765"/>
    <w:rsid w:val="00AF1A09"/>
    <w:rsid w:val="00AF323D"/>
    <w:rsid w:val="00AF6779"/>
    <w:rsid w:val="00AF7148"/>
    <w:rsid w:val="00AF78BA"/>
    <w:rsid w:val="00B00D65"/>
    <w:rsid w:val="00B042DD"/>
    <w:rsid w:val="00B10461"/>
    <w:rsid w:val="00B11D77"/>
    <w:rsid w:val="00B1252B"/>
    <w:rsid w:val="00B15729"/>
    <w:rsid w:val="00B15FB6"/>
    <w:rsid w:val="00B16AFC"/>
    <w:rsid w:val="00B22351"/>
    <w:rsid w:val="00B244A0"/>
    <w:rsid w:val="00B33107"/>
    <w:rsid w:val="00B336D1"/>
    <w:rsid w:val="00B3751D"/>
    <w:rsid w:val="00B376AD"/>
    <w:rsid w:val="00B37AC8"/>
    <w:rsid w:val="00B40556"/>
    <w:rsid w:val="00B41E5D"/>
    <w:rsid w:val="00B426FD"/>
    <w:rsid w:val="00B427F9"/>
    <w:rsid w:val="00B441D0"/>
    <w:rsid w:val="00B4523E"/>
    <w:rsid w:val="00B46297"/>
    <w:rsid w:val="00B47187"/>
    <w:rsid w:val="00B47FB8"/>
    <w:rsid w:val="00B51477"/>
    <w:rsid w:val="00B516F4"/>
    <w:rsid w:val="00B54331"/>
    <w:rsid w:val="00B549AF"/>
    <w:rsid w:val="00B57AF4"/>
    <w:rsid w:val="00B61E71"/>
    <w:rsid w:val="00B71AE4"/>
    <w:rsid w:val="00B7209A"/>
    <w:rsid w:val="00B7259D"/>
    <w:rsid w:val="00B73E20"/>
    <w:rsid w:val="00B74E15"/>
    <w:rsid w:val="00B74EBC"/>
    <w:rsid w:val="00B8083F"/>
    <w:rsid w:val="00B84DE4"/>
    <w:rsid w:val="00B8519A"/>
    <w:rsid w:val="00B85A85"/>
    <w:rsid w:val="00B85FB5"/>
    <w:rsid w:val="00BA0DF0"/>
    <w:rsid w:val="00BA290D"/>
    <w:rsid w:val="00BA46E6"/>
    <w:rsid w:val="00BA5414"/>
    <w:rsid w:val="00BA59D7"/>
    <w:rsid w:val="00BA5EF9"/>
    <w:rsid w:val="00BA72FD"/>
    <w:rsid w:val="00BA7956"/>
    <w:rsid w:val="00BB1047"/>
    <w:rsid w:val="00BB1E47"/>
    <w:rsid w:val="00BB1FF8"/>
    <w:rsid w:val="00BB479F"/>
    <w:rsid w:val="00BB4EA5"/>
    <w:rsid w:val="00BC0B5E"/>
    <w:rsid w:val="00BC1ADF"/>
    <w:rsid w:val="00BC3DA5"/>
    <w:rsid w:val="00BC7A42"/>
    <w:rsid w:val="00BD020F"/>
    <w:rsid w:val="00BD118B"/>
    <w:rsid w:val="00BD23BC"/>
    <w:rsid w:val="00BD35B2"/>
    <w:rsid w:val="00BD473C"/>
    <w:rsid w:val="00BD7390"/>
    <w:rsid w:val="00BE03F2"/>
    <w:rsid w:val="00BE13C8"/>
    <w:rsid w:val="00BE1CE5"/>
    <w:rsid w:val="00BE399F"/>
    <w:rsid w:val="00BE51D5"/>
    <w:rsid w:val="00BF206C"/>
    <w:rsid w:val="00BF7B38"/>
    <w:rsid w:val="00C02118"/>
    <w:rsid w:val="00C02266"/>
    <w:rsid w:val="00C02E20"/>
    <w:rsid w:val="00C03AC4"/>
    <w:rsid w:val="00C03B06"/>
    <w:rsid w:val="00C04554"/>
    <w:rsid w:val="00C049C5"/>
    <w:rsid w:val="00C06BF2"/>
    <w:rsid w:val="00C06C3F"/>
    <w:rsid w:val="00C06E9D"/>
    <w:rsid w:val="00C136DA"/>
    <w:rsid w:val="00C13F59"/>
    <w:rsid w:val="00C148E9"/>
    <w:rsid w:val="00C15021"/>
    <w:rsid w:val="00C16D7F"/>
    <w:rsid w:val="00C176D3"/>
    <w:rsid w:val="00C21A32"/>
    <w:rsid w:val="00C27814"/>
    <w:rsid w:val="00C32805"/>
    <w:rsid w:val="00C33CBB"/>
    <w:rsid w:val="00C34319"/>
    <w:rsid w:val="00C34360"/>
    <w:rsid w:val="00C34A48"/>
    <w:rsid w:val="00C374A9"/>
    <w:rsid w:val="00C374E8"/>
    <w:rsid w:val="00C3774B"/>
    <w:rsid w:val="00C43B2D"/>
    <w:rsid w:val="00C451E5"/>
    <w:rsid w:val="00C52BF8"/>
    <w:rsid w:val="00C53BE4"/>
    <w:rsid w:val="00C57B9A"/>
    <w:rsid w:val="00C62968"/>
    <w:rsid w:val="00C62D6B"/>
    <w:rsid w:val="00C6491F"/>
    <w:rsid w:val="00C70B8C"/>
    <w:rsid w:val="00C71B29"/>
    <w:rsid w:val="00C74B25"/>
    <w:rsid w:val="00C74F86"/>
    <w:rsid w:val="00C757F9"/>
    <w:rsid w:val="00C75E3E"/>
    <w:rsid w:val="00C80AEF"/>
    <w:rsid w:val="00C80F67"/>
    <w:rsid w:val="00C86780"/>
    <w:rsid w:val="00C916CA"/>
    <w:rsid w:val="00C91A6A"/>
    <w:rsid w:val="00C934FC"/>
    <w:rsid w:val="00C939D3"/>
    <w:rsid w:val="00C95D0F"/>
    <w:rsid w:val="00C964C8"/>
    <w:rsid w:val="00C96B54"/>
    <w:rsid w:val="00CA1CFA"/>
    <w:rsid w:val="00CA3DEB"/>
    <w:rsid w:val="00CA5C39"/>
    <w:rsid w:val="00CA7740"/>
    <w:rsid w:val="00CB536A"/>
    <w:rsid w:val="00CB57F0"/>
    <w:rsid w:val="00CB5BBF"/>
    <w:rsid w:val="00CB5CB9"/>
    <w:rsid w:val="00CB5E97"/>
    <w:rsid w:val="00CC041F"/>
    <w:rsid w:val="00CC39CD"/>
    <w:rsid w:val="00CC7173"/>
    <w:rsid w:val="00CC7D51"/>
    <w:rsid w:val="00CD062C"/>
    <w:rsid w:val="00CE110A"/>
    <w:rsid w:val="00CE5FA9"/>
    <w:rsid w:val="00CE631E"/>
    <w:rsid w:val="00CF225D"/>
    <w:rsid w:val="00CF3667"/>
    <w:rsid w:val="00CF683F"/>
    <w:rsid w:val="00D01156"/>
    <w:rsid w:val="00D029A2"/>
    <w:rsid w:val="00D02CEA"/>
    <w:rsid w:val="00D046E2"/>
    <w:rsid w:val="00D111FC"/>
    <w:rsid w:val="00D11579"/>
    <w:rsid w:val="00D15080"/>
    <w:rsid w:val="00D16044"/>
    <w:rsid w:val="00D2382E"/>
    <w:rsid w:val="00D23AA4"/>
    <w:rsid w:val="00D23C54"/>
    <w:rsid w:val="00D25082"/>
    <w:rsid w:val="00D25F2B"/>
    <w:rsid w:val="00D33C4C"/>
    <w:rsid w:val="00D364F2"/>
    <w:rsid w:val="00D406DB"/>
    <w:rsid w:val="00D41366"/>
    <w:rsid w:val="00D42F3D"/>
    <w:rsid w:val="00D4411F"/>
    <w:rsid w:val="00D44AD7"/>
    <w:rsid w:val="00D5592A"/>
    <w:rsid w:val="00D55D5A"/>
    <w:rsid w:val="00D5757E"/>
    <w:rsid w:val="00D604A6"/>
    <w:rsid w:val="00D6141A"/>
    <w:rsid w:val="00D616A2"/>
    <w:rsid w:val="00D61B39"/>
    <w:rsid w:val="00D64433"/>
    <w:rsid w:val="00D64BA0"/>
    <w:rsid w:val="00D660AF"/>
    <w:rsid w:val="00D706CB"/>
    <w:rsid w:val="00D724E9"/>
    <w:rsid w:val="00D72A7B"/>
    <w:rsid w:val="00D72C53"/>
    <w:rsid w:val="00D7563D"/>
    <w:rsid w:val="00D75A6C"/>
    <w:rsid w:val="00D76CE8"/>
    <w:rsid w:val="00D82723"/>
    <w:rsid w:val="00D86684"/>
    <w:rsid w:val="00D87913"/>
    <w:rsid w:val="00D9119B"/>
    <w:rsid w:val="00D9178B"/>
    <w:rsid w:val="00D930ED"/>
    <w:rsid w:val="00D93655"/>
    <w:rsid w:val="00D95C9E"/>
    <w:rsid w:val="00D96DFA"/>
    <w:rsid w:val="00DA1283"/>
    <w:rsid w:val="00DA175E"/>
    <w:rsid w:val="00DA6012"/>
    <w:rsid w:val="00DB1F7F"/>
    <w:rsid w:val="00DB7740"/>
    <w:rsid w:val="00DB7EF2"/>
    <w:rsid w:val="00DC4BFD"/>
    <w:rsid w:val="00DC7349"/>
    <w:rsid w:val="00DD059E"/>
    <w:rsid w:val="00DD138E"/>
    <w:rsid w:val="00DD4AF3"/>
    <w:rsid w:val="00DE135D"/>
    <w:rsid w:val="00DE1C8E"/>
    <w:rsid w:val="00DE7D49"/>
    <w:rsid w:val="00DF3B7E"/>
    <w:rsid w:val="00DF6F52"/>
    <w:rsid w:val="00DF7E8B"/>
    <w:rsid w:val="00E014E2"/>
    <w:rsid w:val="00E041F8"/>
    <w:rsid w:val="00E067D6"/>
    <w:rsid w:val="00E06BCC"/>
    <w:rsid w:val="00E10553"/>
    <w:rsid w:val="00E10924"/>
    <w:rsid w:val="00E12C29"/>
    <w:rsid w:val="00E14AA9"/>
    <w:rsid w:val="00E15F34"/>
    <w:rsid w:val="00E20450"/>
    <w:rsid w:val="00E210AD"/>
    <w:rsid w:val="00E23179"/>
    <w:rsid w:val="00E236D4"/>
    <w:rsid w:val="00E239DD"/>
    <w:rsid w:val="00E25471"/>
    <w:rsid w:val="00E26DAC"/>
    <w:rsid w:val="00E3018A"/>
    <w:rsid w:val="00E312C6"/>
    <w:rsid w:val="00E32AFF"/>
    <w:rsid w:val="00E332AE"/>
    <w:rsid w:val="00E3528F"/>
    <w:rsid w:val="00E37CFB"/>
    <w:rsid w:val="00E4128E"/>
    <w:rsid w:val="00E41B87"/>
    <w:rsid w:val="00E4349B"/>
    <w:rsid w:val="00E45F2B"/>
    <w:rsid w:val="00E521F4"/>
    <w:rsid w:val="00E53F89"/>
    <w:rsid w:val="00E55FA9"/>
    <w:rsid w:val="00E567FD"/>
    <w:rsid w:val="00E6406F"/>
    <w:rsid w:val="00E643C7"/>
    <w:rsid w:val="00E7023F"/>
    <w:rsid w:val="00E72652"/>
    <w:rsid w:val="00E74915"/>
    <w:rsid w:val="00E74CF6"/>
    <w:rsid w:val="00E80DCB"/>
    <w:rsid w:val="00E80F67"/>
    <w:rsid w:val="00E80FEE"/>
    <w:rsid w:val="00E8243F"/>
    <w:rsid w:val="00E82C03"/>
    <w:rsid w:val="00E841AA"/>
    <w:rsid w:val="00E865E5"/>
    <w:rsid w:val="00E902C8"/>
    <w:rsid w:val="00E904F1"/>
    <w:rsid w:val="00E91452"/>
    <w:rsid w:val="00E916EA"/>
    <w:rsid w:val="00E93942"/>
    <w:rsid w:val="00E93C09"/>
    <w:rsid w:val="00E9624A"/>
    <w:rsid w:val="00E9642A"/>
    <w:rsid w:val="00EA3152"/>
    <w:rsid w:val="00EA43EE"/>
    <w:rsid w:val="00EA5673"/>
    <w:rsid w:val="00EA67B1"/>
    <w:rsid w:val="00EB07C4"/>
    <w:rsid w:val="00EB2155"/>
    <w:rsid w:val="00EB31C0"/>
    <w:rsid w:val="00EB500D"/>
    <w:rsid w:val="00EB5283"/>
    <w:rsid w:val="00EB62F7"/>
    <w:rsid w:val="00EB7809"/>
    <w:rsid w:val="00EC1651"/>
    <w:rsid w:val="00EC17D0"/>
    <w:rsid w:val="00EC2BE6"/>
    <w:rsid w:val="00EC3C43"/>
    <w:rsid w:val="00EC4A75"/>
    <w:rsid w:val="00ED185C"/>
    <w:rsid w:val="00ED2DF6"/>
    <w:rsid w:val="00ED4C54"/>
    <w:rsid w:val="00ED4E71"/>
    <w:rsid w:val="00EE09F1"/>
    <w:rsid w:val="00EE0E29"/>
    <w:rsid w:val="00EE55BD"/>
    <w:rsid w:val="00EE5B9B"/>
    <w:rsid w:val="00EE6192"/>
    <w:rsid w:val="00EF002F"/>
    <w:rsid w:val="00EF035F"/>
    <w:rsid w:val="00EF1394"/>
    <w:rsid w:val="00EF55A9"/>
    <w:rsid w:val="00F02E21"/>
    <w:rsid w:val="00F034EA"/>
    <w:rsid w:val="00F05F3B"/>
    <w:rsid w:val="00F104BD"/>
    <w:rsid w:val="00F1288A"/>
    <w:rsid w:val="00F13274"/>
    <w:rsid w:val="00F13FEF"/>
    <w:rsid w:val="00F16382"/>
    <w:rsid w:val="00F27A21"/>
    <w:rsid w:val="00F305E4"/>
    <w:rsid w:val="00F31835"/>
    <w:rsid w:val="00F32FBC"/>
    <w:rsid w:val="00F3511E"/>
    <w:rsid w:val="00F416F3"/>
    <w:rsid w:val="00F44F92"/>
    <w:rsid w:val="00F47EEC"/>
    <w:rsid w:val="00F51E36"/>
    <w:rsid w:val="00F529AB"/>
    <w:rsid w:val="00F553FC"/>
    <w:rsid w:val="00F56A8E"/>
    <w:rsid w:val="00F605D5"/>
    <w:rsid w:val="00F60A30"/>
    <w:rsid w:val="00F60CB6"/>
    <w:rsid w:val="00F61F9E"/>
    <w:rsid w:val="00F6251A"/>
    <w:rsid w:val="00F65BC8"/>
    <w:rsid w:val="00F66006"/>
    <w:rsid w:val="00F67E8A"/>
    <w:rsid w:val="00F7134F"/>
    <w:rsid w:val="00F729EB"/>
    <w:rsid w:val="00F72CE6"/>
    <w:rsid w:val="00F75362"/>
    <w:rsid w:val="00F7773D"/>
    <w:rsid w:val="00F8122C"/>
    <w:rsid w:val="00F85432"/>
    <w:rsid w:val="00F8619A"/>
    <w:rsid w:val="00F86DF0"/>
    <w:rsid w:val="00F90296"/>
    <w:rsid w:val="00F90F93"/>
    <w:rsid w:val="00F93DFD"/>
    <w:rsid w:val="00F946D8"/>
    <w:rsid w:val="00FA1822"/>
    <w:rsid w:val="00FA2FC1"/>
    <w:rsid w:val="00FA34C1"/>
    <w:rsid w:val="00FA4ACC"/>
    <w:rsid w:val="00FA5324"/>
    <w:rsid w:val="00FA7B28"/>
    <w:rsid w:val="00FA7C70"/>
    <w:rsid w:val="00FB1E0D"/>
    <w:rsid w:val="00FC21EE"/>
    <w:rsid w:val="00FC3E25"/>
    <w:rsid w:val="00FC43E9"/>
    <w:rsid w:val="00FC45F8"/>
    <w:rsid w:val="00FC4B53"/>
    <w:rsid w:val="00FC6474"/>
    <w:rsid w:val="00FC730C"/>
    <w:rsid w:val="00FC79AF"/>
    <w:rsid w:val="00FD06FA"/>
    <w:rsid w:val="00FD1386"/>
    <w:rsid w:val="00FD3FAA"/>
    <w:rsid w:val="00FD627A"/>
    <w:rsid w:val="00FD6795"/>
    <w:rsid w:val="00FD71B6"/>
    <w:rsid w:val="00FD72A6"/>
    <w:rsid w:val="00FD787C"/>
    <w:rsid w:val="00FE0206"/>
    <w:rsid w:val="00FE1960"/>
    <w:rsid w:val="00FE234C"/>
    <w:rsid w:val="00FE6B06"/>
    <w:rsid w:val="00FF06AA"/>
    <w:rsid w:val="00FF2BEF"/>
    <w:rsid w:val="00FF4C6F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4221478"/>
  <w15:docId w15:val="{7BE2246C-8002-466A-AB28-50DCA9D8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C5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4C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D731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C59"/>
    <w:pPr>
      <w:jc w:val="center"/>
    </w:pPr>
    <w:rPr>
      <w:sz w:val="20"/>
    </w:rPr>
  </w:style>
  <w:style w:type="paragraph" w:customStyle="1" w:styleId="11">
    <w:name w:val="內文1 字元"/>
    <w:basedOn w:val="a"/>
    <w:link w:val="12"/>
    <w:rsid w:val="00614C59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szCs w:val="20"/>
    </w:rPr>
  </w:style>
  <w:style w:type="paragraph" w:styleId="a5">
    <w:name w:val="header"/>
    <w:basedOn w:val="a"/>
    <w:link w:val="a6"/>
    <w:uiPriority w:val="99"/>
    <w:rsid w:val="0061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14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Salutation"/>
    <w:basedOn w:val="a"/>
    <w:next w:val="a"/>
    <w:rsid w:val="00614C59"/>
    <w:rPr>
      <w:szCs w:val="20"/>
    </w:rPr>
  </w:style>
  <w:style w:type="paragraph" w:styleId="a9">
    <w:name w:val="Closing"/>
    <w:basedOn w:val="a"/>
    <w:next w:val="a"/>
    <w:link w:val="aa"/>
    <w:rsid w:val="00614C59"/>
    <w:pPr>
      <w:ind w:left="4320"/>
    </w:pPr>
    <w:rPr>
      <w:szCs w:val="20"/>
    </w:rPr>
  </w:style>
  <w:style w:type="paragraph" w:customStyle="1" w:styleId="14">
    <w:name w:val="標題14"/>
    <w:basedOn w:val="a"/>
    <w:next w:val="a"/>
    <w:rsid w:val="00614C59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中黑體"/>
      <w:spacing w:val="30"/>
      <w:kern w:val="0"/>
      <w:sz w:val="28"/>
      <w:szCs w:val="20"/>
    </w:rPr>
  </w:style>
  <w:style w:type="paragraph" w:customStyle="1" w:styleId="13">
    <w:name w:val="內縮1"/>
    <w:basedOn w:val="a"/>
    <w:rsid w:val="00614C59"/>
    <w:pPr>
      <w:widowControl/>
      <w:tabs>
        <w:tab w:val="left" w:pos="1474"/>
        <w:tab w:val="left" w:pos="2098"/>
      </w:tabs>
      <w:adjustRightInd w:val="0"/>
      <w:spacing w:after="360" w:line="360" w:lineRule="atLeast"/>
      <w:ind w:left="1475" w:hanging="851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customStyle="1" w:styleId="21">
    <w:name w:val="內縮2"/>
    <w:basedOn w:val="a"/>
    <w:rsid w:val="00614C59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customStyle="1" w:styleId="3">
    <w:name w:val="內縮3_新"/>
    <w:basedOn w:val="a"/>
    <w:rsid w:val="00614C59"/>
    <w:pPr>
      <w:widowControl/>
      <w:adjustRightInd w:val="0"/>
      <w:spacing w:after="360" w:line="360" w:lineRule="atLeast"/>
      <w:ind w:left="2700" w:hanging="540"/>
      <w:jc w:val="both"/>
      <w:textAlignment w:val="baseline"/>
    </w:pPr>
    <w:rPr>
      <w:rFonts w:eastAsia="華康細明體"/>
      <w:spacing w:val="20"/>
      <w:kern w:val="0"/>
      <w:szCs w:val="20"/>
    </w:rPr>
  </w:style>
  <w:style w:type="paragraph" w:customStyle="1" w:styleId="xl54">
    <w:name w:val="xl54"/>
    <w:basedOn w:val="a"/>
    <w:rsid w:val="00614C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新細明體"/>
      <w:kern w:val="0"/>
    </w:rPr>
  </w:style>
  <w:style w:type="paragraph" w:customStyle="1" w:styleId="ab">
    <w:name w:val="段標題"/>
    <w:basedOn w:val="a"/>
    <w:rsid w:val="00614C59"/>
    <w:pPr>
      <w:tabs>
        <w:tab w:val="left" w:pos="595"/>
        <w:tab w:val="right" w:pos="9000"/>
      </w:tabs>
      <w:adjustRightInd w:val="0"/>
      <w:spacing w:after="240" w:line="360" w:lineRule="atLeast"/>
      <w:jc w:val="both"/>
      <w:textAlignment w:val="baseline"/>
    </w:pPr>
    <w:rPr>
      <w:rFonts w:ascii="Arial" w:eastAsia="華康新儷中黑"/>
      <w:spacing w:val="24"/>
      <w:kern w:val="52"/>
      <w:szCs w:val="20"/>
    </w:rPr>
  </w:style>
  <w:style w:type="paragraph" w:styleId="Web">
    <w:name w:val="Normal (Web)"/>
    <w:basedOn w:val="a"/>
    <w:rsid w:val="00614C5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c">
    <w:name w:val="Hyperlink"/>
    <w:basedOn w:val="a0"/>
    <w:rsid w:val="00614C59"/>
    <w:rPr>
      <w:color w:val="0000FF"/>
      <w:u w:val="single"/>
    </w:rPr>
  </w:style>
  <w:style w:type="paragraph" w:styleId="ad">
    <w:name w:val="Balloon Text"/>
    <w:basedOn w:val="a"/>
    <w:semiHidden/>
    <w:rsid w:val="00614C59"/>
    <w:rPr>
      <w:rFonts w:ascii="Arial" w:hAnsi="Arial"/>
      <w:sz w:val="18"/>
      <w:szCs w:val="18"/>
    </w:rPr>
  </w:style>
  <w:style w:type="paragraph" w:styleId="22">
    <w:name w:val="Body Text Indent 2"/>
    <w:basedOn w:val="a"/>
    <w:rsid w:val="00614C59"/>
    <w:pPr>
      <w:spacing w:after="120" w:line="480" w:lineRule="auto"/>
      <w:ind w:leftChars="200" w:left="480"/>
    </w:pPr>
  </w:style>
  <w:style w:type="character" w:styleId="ae">
    <w:name w:val="page number"/>
    <w:basedOn w:val="a0"/>
    <w:rsid w:val="00614C59"/>
  </w:style>
  <w:style w:type="paragraph" w:styleId="af">
    <w:name w:val="Plain Text"/>
    <w:basedOn w:val="a"/>
    <w:rsid w:val="00614C59"/>
    <w:rPr>
      <w:rFonts w:ascii="細明體" w:eastAsia="細明體" w:hAnsi="Courier New"/>
      <w:szCs w:val="20"/>
    </w:rPr>
  </w:style>
  <w:style w:type="paragraph" w:customStyle="1" w:styleId="CM5">
    <w:name w:val="CM5"/>
    <w:basedOn w:val="a"/>
    <w:next w:val="a"/>
    <w:rsid w:val="00614C59"/>
    <w:pPr>
      <w:autoSpaceDE w:val="0"/>
      <w:autoSpaceDN w:val="0"/>
      <w:adjustRightInd w:val="0"/>
      <w:spacing w:after="378"/>
    </w:pPr>
    <w:rPr>
      <w:rFonts w:ascii="AN Hei" w:eastAsia="AN Hei"/>
      <w:kern w:val="0"/>
      <w:sz w:val="20"/>
      <w:szCs w:val="20"/>
    </w:rPr>
  </w:style>
  <w:style w:type="paragraph" w:customStyle="1" w:styleId="CM1">
    <w:name w:val="CM1"/>
    <w:basedOn w:val="a"/>
    <w:next w:val="a"/>
    <w:rsid w:val="00614C59"/>
    <w:pPr>
      <w:autoSpaceDE w:val="0"/>
      <w:autoSpaceDN w:val="0"/>
      <w:adjustRightInd w:val="0"/>
    </w:pPr>
    <w:rPr>
      <w:rFonts w:ascii="AN Hei" w:eastAsia="AN Hei"/>
      <w:kern w:val="0"/>
    </w:rPr>
  </w:style>
  <w:style w:type="paragraph" w:customStyle="1" w:styleId="15">
    <w:name w:val="內縮1 字元"/>
    <w:basedOn w:val="a"/>
    <w:link w:val="16"/>
    <w:rsid w:val="00614C59"/>
    <w:pPr>
      <w:widowControl/>
      <w:tabs>
        <w:tab w:val="left" w:pos="1474"/>
        <w:tab w:val="left" w:pos="2098"/>
      </w:tabs>
      <w:adjustRightInd w:val="0"/>
      <w:spacing w:after="360" w:line="360" w:lineRule="atLeast"/>
      <w:ind w:left="1475" w:hanging="851"/>
      <w:jc w:val="both"/>
      <w:textAlignment w:val="baseline"/>
    </w:pPr>
    <w:rPr>
      <w:rFonts w:eastAsia="華康細明體"/>
      <w:spacing w:val="30"/>
    </w:rPr>
  </w:style>
  <w:style w:type="character" w:customStyle="1" w:styleId="16">
    <w:name w:val="內縮1 字元 字元"/>
    <w:basedOn w:val="a0"/>
    <w:link w:val="15"/>
    <w:rsid w:val="00614C59"/>
    <w:rPr>
      <w:rFonts w:eastAsia="華康細明體"/>
      <w:spacing w:val="30"/>
      <w:kern w:val="2"/>
      <w:sz w:val="24"/>
      <w:szCs w:val="24"/>
      <w:lang w:val="en-US" w:eastAsia="zh-TW" w:bidi="ar-SA"/>
    </w:rPr>
  </w:style>
  <w:style w:type="character" w:customStyle="1" w:styleId="17">
    <w:name w:val="內縮1 字元 字元 字元"/>
    <w:basedOn w:val="a0"/>
    <w:rsid w:val="00614C59"/>
    <w:rPr>
      <w:rFonts w:eastAsia="華康細明體"/>
      <w:spacing w:val="30"/>
      <w:kern w:val="2"/>
      <w:sz w:val="24"/>
      <w:szCs w:val="24"/>
      <w:lang w:val="en-US" w:eastAsia="zh-TW" w:bidi="ar-SA"/>
    </w:rPr>
  </w:style>
  <w:style w:type="table" w:styleId="af0">
    <w:name w:val="Table Grid"/>
    <w:basedOn w:val="a1"/>
    <w:uiPriority w:val="59"/>
    <w:rsid w:val="00614C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rsid w:val="00614C59"/>
    <w:rPr>
      <w:color w:val="800080"/>
      <w:u w:val="single"/>
    </w:rPr>
  </w:style>
  <w:style w:type="paragraph" w:customStyle="1" w:styleId="110">
    <w:name w:val="1 字元 字元 字元 字元 字元 字元1 字元 字元 字元 字元 字元 字元 字元 字元 字元"/>
    <w:basedOn w:val="a"/>
    <w:next w:val="a"/>
    <w:rsid w:val="00614C59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styleId="af2">
    <w:name w:val="Normal Indent"/>
    <w:basedOn w:val="a"/>
    <w:rsid w:val="00614C59"/>
    <w:pPr>
      <w:ind w:leftChars="200" w:left="480"/>
    </w:pPr>
    <w:rPr>
      <w:szCs w:val="20"/>
      <w:lang w:val="en-GB"/>
    </w:rPr>
  </w:style>
  <w:style w:type="paragraph" w:styleId="af3">
    <w:name w:val="caption"/>
    <w:basedOn w:val="a"/>
    <w:next w:val="a"/>
    <w:qFormat/>
    <w:rsid w:val="00614C59"/>
    <w:pPr>
      <w:spacing w:line="460" w:lineRule="exact"/>
      <w:jc w:val="right"/>
    </w:pPr>
    <w:rPr>
      <w:bCs/>
      <w:sz w:val="20"/>
      <w:szCs w:val="20"/>
      <w:u w:val="single"/>
    </w:rPr>
  </w:style>
  <w:style w:type="character" w:customStyle="1" w:styleId="12">
    <w:name w:val="內文1 字元 字元"/>
    <w:basedOn w:val="a0"/>
    <w:link w:val="11"/>
    <w:rsid w:val="00614C59"/>
    <w:rPr>
      <w:rFonts w:eastAsia="新細明體"/>
      <w:spacing w:val="24"/>
      <w:kern w:val="52"/>
      <w:sz w:val="24"/>
      <w:lang w:val="en-US" w:eastAsia="zh-TW" w:bidi="ar-SA"/>
    </w:rPr>
  </w:style>
  <w:style w:type="paragraph" w:styleId="af4">
    <w:name w:val="Body Text Indent"/>
    <w:basedOn w:val="a"/>
    <w:link w:val="af5"/>
    <w:rsid w:val="00614C59"/>
    <w:pPr>
      <w:spacing w:after="120"/>
      <w:ind w:leftChars="200" w:left="480"/>
    </w:pPr>
  </w:style>
  <w:style w:type="paragraph" w:customStyle="1" w:styleId="111">
    <w:name w:val="1 字元 字元 字元 字元 字元 字元1 字元 字元 字元 字元 字元 字元 字元 字元 字元 字元 字元 字元"/>
    <w:basedOn w:val="a"/>
    <w:next w:val="a"/>
    <w:rsid w:val="00614C59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character" w:customStyle="1" w:styleId="18">
    <w:name w:val="內文1 字元 字元"/>
    <w:basedOn w:val="a0"/>
    <w:rsid w:val="00614C59"/>
    <w:rPr>
      <w:rFonts w:eastAsia="新細明體"/>
      <w:spacing w:val="24"/>
      <w:kern w:val="52"/>
      <w:sz w:val="24"/>
      <w:lang w:val="en-US" w:eastAsia="zh-TW" w:bidi="ar-SA"/>
    </w:rPr>
  </w:style>
  <w:style w:type="paragraph" w:customStyle="1" w:styleId="1110">
    <w:name w:val="1 字元 字元 字元 字元 字元 字元1 字元 字元 字元 字元 字元 字元 字元 字元 字元 字元 字元 字元1"/>
    <w:basedOn w:val="a"/>
    <w:next w:val="a"/>
    <w:rsid w:val="00614C59"/>
    <w:pPr>
      <w:spacing w:line="360" w:lineRule="auto"/>
      <w:ind w:firstLineChars="200" w:firstLine="200"/>
      <w:jc w:val="both"/>
    </w:pPr>
    <w:rPr>
      <w:rFonts w:ascii="SimSun" w:eastAsia="汉鼎简书宋" w:hAnsi="SimSun" w:cs="SimSun"/>
      <w:lang w:eastAsia="zh-CN"/>
    </w:rPr>
  </w:style>
  <w:style w:type="paragraph" w:customStyle="1" w:styleId="19">
    <w:name w:val="內文1"/>
    <w:basedOn w:val="a"/>
    <w:rsid w:val="00614C59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szCs w:val="20"/>
    </w:rPr>
  </w:style>
  <w:style w:type="paragraph" w:styleId="af6">
    <w:name w:val="Date"/>
    <w:basedOn w:val="a"/>
    <w:next w:val="a"/>
    <w:rsid w:val="00554E59"/>
    <w:pPr>
      <w:jc w:val="right"/>
    </w:pPr>
  </w:style>
  <w:style w:type="paragraph" w:styleId="30">
    <w:name w:val="Body Text 3"/>
    <w:basedOn w:val="a"/>
    <w:rsid w:val="00BB1E47"/>
    <w:pPr>
      <w:spacing w:after="120"/>
    </w:pPr>
    <w:rPr>
      <w:sz w:val="16"/>
      <w:szCs w:val="16"/>
      <w:lang w:val="en-GB"/>
    </w:rPr>
  </w:style>
  <w:style w:type="paragraph" w:styleId="23">
    <w:name w:val="List Continue 2"/>
    <w:basedOn w:val="a"/>
    <w:rsid w:val="00BB1E47"/>
    <w:pPr>
      <w:spacing w:after="120"/>
      <w:ind w:leftChars="400" w:left="960"/>
    </w:pPr>
    <w:rPr>
      <w:szCs w:val="20"/>
      <w:lang w:val="en-GB"/>
    </w:rPr>
  </w:style>
  <w:style w:type="paragraph" w:styleId="af7">
    <w:name w:val="No Spacing"/>
    <w:uiPriority w:val="1"/>
    <w:qFormat/>
    <w:rsid w:val="00FC6474"/>
    <w:pPr>
      <w:widowControl w:val="0"/>
    </w:pPr>
    <w:rPr>
      <w:kern w:val="2"/>
      <w:sz w:val="24"/>
      <w:szCs w:val="24"/>
    </w:rPr>
  </w:style>
  <w:style w:type="character" w:customStyle="1" w:styleId="districts">
    <w:name w:val="district_s"/>
    <w:basedOn w:val="a0"/>
    <w:rsid w:val="00A56807"/>
  </w:style>
  <w:style w:type="paragraph" w:customStyle="1" w:styleId="Default">
    <w:name w:val="Default"/>
    <w:rsid w:val="00A817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本文縮排 字元"/>
    <w:basedOn w:val="a0"/>
    <w:link w:val="af4"/>
    <w:rsid w:val="00A855F0"/>
    <w:rPr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5D29D1"/>
    <w:pPr>
      <w:ind w:leftChars="200" w:left="480" w:hangingChars="152" w:hanging="152"/>
      <w:jc w:val="both"/>
    </w:pPr>
    <w:rPr>
      <w:rFonts w:ascii="Calibri" w:hAnsi="Calibri"/>
      <w:szCs w:val="22"/>
    </w:rPr>
  </w:style>
  <w:style w:type="character" w:customStyle="1" w:styleId="aa">
    <w:name w:val="結語 字元"/>
    <w:basedOn w:val="a0"/>
    <w:link w:val="a9"/>
    <w:rsid w:val="005905E7"/>
    <w:rPr>
      <w:kern w:val="2"/>
      <w:sz w:val="24"/>
    </w:rPr>
  </w:style>
  <w:style w:type="character" w:customStyle="1" w:styleId="10">
    <w:name w:val="標題 1 字元"/>
    <w:basedOn w:val="a0"/>
    <w:link w:val="1"/>
    <w:rsid w:val="001C72CF"/>
    <w:rPr>
      <w:kern w:val="2"/>
      <w:sz w:val="28"/>
      <w:szCs w:val="24"/>
    </w:rPr>
  </w:style>
  <w:style w:type="character" w:customStyle="1" w:styleId="a4">
    <w:name w:val="本文 字元"/>
    <w:basedOn w:val="a0"/>
    <w:link w:val="a3"/>
    <w:rsid w:val="001C72CF"/>
    <w:rPr>
      <w:kern w:val="2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381289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381289"/>
    <w:rPr>
      <w:kern w:val="2"/>
    </w:rPr>
  </w:style>
  <w:style w:type="character" w:styleId="afb">
    <w:name w:val="footnote reference"/>
    <w:basedOn w:val="a0"/>
    <w:unhideWhenUsed/>
    <w:rsid w:val="00381289"/>
    <w:rPr>
      <w:vertAlign w:val="superscript"/>
    </w:rPr>
  </w:style>
  <w:style w:type="character" w:customStyle="1" w:styleId="a6">
    <w:name w:val="頁首 字元"/>
    <w:basedOn w:val="a0"/>
    <w:link w:val="a5"/>
    <w:uiPriority w:val="99"/>
    <w:rsid w:val="0029453A"/>
    <w:rPr>
      <w:kern w:val="2"/>
    </w:rPr>
  </w:style>
  <w:style w:type="character" w:customStyle="1" w:styleId="20">
    <w:name w:val="標題 2 字元"/>
    <w:basedOn w:val="a0"/>
    <w:link w:val="2"/>
    <w:uiPriority w:val="9"/>
    <w:rsid w:val="002D7311"/>
    <w:rPr>
      <w:rFonts w:ascii="Cambria" w:hAnsi="Cambria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kng.EB\Application%20Data\Microsoft\Templates\ECC%20Letterh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B57A-0468-4768-9781-0A2AF884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Letterhead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HKSARG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CPQHWFB</dc:creator>
  <cp:lastModifiedBy>PO(CR)12</cp:lastModifiedBy>
  <cp:revision>2</cp:revision>
  <cp:lastPrinted>2016-05-13T04:15:00Z</cp:lastPrinted>
  <dcterms:created xsi:type="dcterms:W3CDTF">2024-03-22T03:55:00Z</dcterms:created>
  <dcterms:modified xsi:type="dcterms:W3CDTF">2024-03-22T03:55:00Z</dcterms:modified>
</cp:coreProperties>
</file>